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FF7D" w14:textId="4B82EF89" w:rsidR="009E4CD5" w:rsidRDefault="009E4CD5" w:rsidP="004D29BC">
      <w:pPr>
        <w:pStyle w:val="Texto"/>
        <w:tabs>
          <w:tab w:val="left" w:pos="1620"/>
        </w:tabs>
        <w:spacing w:after="60"/>
        <w:jc w:val="center"/>
        <w:rPr>
          <w:b/>
          <w:lang w:val="es-MX"/>
        </w:rPr>
      </w:pPr>
      <w:r w:rsidRPr="001E0AD4">
        <w:rPr>
          <w:b/>
          <w:lang w:val="es-MX"/>
        </w:rPr>
        <w:t>Formato 7 a)</w:t>
      </w:r>
      <w:r w:rsidRPr="001E0AD4">
        <w:rPr>
          <w:b/>
          <w:lang w:val="es-MX"/>
        </w:rPr>
        <w:tab/>
        <w:t xml:space="preserve">Proyecciones de Ingresos </w:t>
      </w:r>
      <w:r w:rsidR="004D29BC">
        <w:rPr>
          <w:b/>
          <w:lang w:val="es-MX"/>
        </w:rPr>
        <w:t>–</w:t>
      </w:r>
      <w:r w:rsidRPr="001E0AD4">
        <w:rPr>
          <w:b/>
          <w:lang w:val="es-MX"/>
        </w:rPr>
        <w:t xml:space="preserve"> LDF</w:t>
      </w:r>
    </w:p>
    <w:p w14:paraId="33DFE7B6" w14:textId="77777777" w:rsidR="004D29BC" w:rsidRDefault="004D29BC" w:rsidP="004D29BC">
      <w:pPr>
        <w:pStyle w:val="Texto"/>
        <w:tabs>
          <w:tab w:val="left" w:pos="1620"/>
        </w:tabs>
        <w:spacing w:after="60"/>
        <w:jc w:val="center"/>
        <w:rPr>
          <w:b/>
          <w:lang w:val="es-MX"/>
        </w:rPr>
      </w:pPr>
    </w:p>
    <w:p w14:paraId="2DA39099" w14:textId="77777777" w:rsidR="004D29BC" w:rsidRPr="001E0AD4" w:rsidRDefault="004D29BC" w:rsidP="004D29BC">
      <w:pPr>
        <w:pStyle w:val="Texto"/>
        <w:tabs>
          <w:tab w:val="left" w:pos="1620"/>
        </w:tabs>
        <w:spacing w:after="60"/>
        <w:jc w:val="center"/>
        <w:rPr>
          <w:b/>
          <w:lang w:val="es-MX"/>
        </w:rPr>
      </w:pPr>
    </w:p>
    <w:tbl>
      <w:tblPr>
        <w:tblW w:w="849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014"/>
        <w:gridCol w:w="870"/>
        <w:gridCol w:w="993"/>
        <w:gridCol w:w="992"/>
        <w:gridCol w:w="992"/>
      </w:tblGrid>
      <w:tr w:rsidR="00841960" w:rsidRPr="006751B0" w14:paraId="5D127D80" w14:textId="57E79189" w:rsidTr="00841960">
        <w:trPr>
          <w:trHeight w:val="20"/>
        </w:trPr>
        <w:tc>
          <w:tcPr>
            <w:tcW w:w="8498" w:type="dxa"/>
            <w:gridSpan w:val="6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2F27B0" w14:textId="035EEF0D" w:rsidR="00841960" w:rsidRPr="006751B0" w:rsidRDefault="00841960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MUNICIPIO DE TUXTLA GUTIERREZ, CHIAPAS</w:t>
            </w:r>
          </w:p>
        </w:tc>
      </w:tr>
      <w:tr w:rsidR="00841960" w:rsidRPr="006751B0" w14:paraId="37EA180A" w14:textId="78D2562D" w:rsidTr="00841960">
        <w:trPr>
          <w:trHeight w:val="20"/>
        </w:trPr>
        <w:tc>
          <w:tcPr>
            <w:tcW w:w="8498" w:type="dxa"/>
            <w:gridSpan w:val="6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658D4A" w14:textId="77777777" w:rsidR="00841960" w:rsidRPr="006751B0" w:rsidRDefault="00841960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Proyecciones de Ingresos - LDF</w:t>
            </w:r>
          </w:p>
        </w:tc>
      </w:tr>
      <w:tr w:rsidR="00841960" w:rsidRPr="006751B0" w14:paraId="6379A45C" w14:textId="1E98333D" w:rsidTr="00841960">
        <w:trPr>
          <w:trHeight w:val="20"/>
        </w:trPr>
        <w:tc>
          <w:tcPr>
            <w:tcW w:w="8498" w:type="dxa"/>
            <w:gridSpan w:val="6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A90E67" w14:textId="77777777" w:rsidR="00841960" w:rsidRPr="006751B0" w:rsidRDefault="00841960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329A45EF" w14:textId="77777777" w:rsidR="00841960" w:rsidRPr="006751B0" w:rsidRDefault="00841960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(CIFRAS NOMINALES) </w:t>
            </w:r>
          </w:p>
        </w:tc>
      </w:tr>
      <w:tr w:rsidR="00841960" w:rsidRPr="006751B0" w14:paraId="2510CF1C" w14:textId="77777777" w:rsidTr="00841960">
        <w:trPr>
          <w:trHeight w:val="3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A342A6" w14:textId="77777777" w:rsidR="00841960" w:rsidRPr="006751B0" w:rsidRDefault="00841960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04D91" w14:textId="47743B85" w:rsidR="00841960" w:rsidRPr="003213B3" w:rsidRDefault="00841960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3213B3">
              <w:rPr>
                <w:b/>
                <w:bCs/>
                <w:sz w:val="10"/>
                <w:szCs w:val="10"/>
                <w:lang w:val="es-MX"/>
              </w:rPr>
              <w:t xml:space="preserve">Iniciativa de Ley </w:t>
            </w:r>
          </w:p>
          <w:p w14:paraId="059346DD" w14:textId="5146DB85" w:rsidR="00841960" w:rsidRPr="006751B0" w:rsidRDefault="00841960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246BA" w14:textId="5BE7474F" w:rsidR="00841960" w:rsidRPr="006751B0" w:rsidRDefault="00841960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30417D" w14:textId="790412D8" w:rsidR="00841960" w:rsidRPr="006751B0" w:rsidRDefault="00841960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D0BE3" w14:textId="5DC2649F" w:rsidR="00841960" w:rsidRPr="006751B0" w:rsidRDefault="00841960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CDD522" w14:textId="046A57D7" w:rsidR="00841960" w:rsidRPr="006751B0" w:rsidRDefault="00841960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2027</w:t>
            </w:r>
          </w:p>
        </w:tc>
      </w:tr>
      <w:tr w:rsidR="00841960" w:rsidRPr="003213B3" w14:paraId="7935C8B1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637E5" w14:textId="77777777" w:rsidR="00841960" w:rsidRPr="006751B0" w:rsidRDefault="00841960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B140C" w14:textId="77777777" w:rsidR="00841960" w:rsidRPr="003213B3" w:rsidRDefault="00841960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CF19E" w14:textId="77777777" w:rsidR="00841960" w:rsidRPr="003213B3" w:rsidRDefault="00841960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E0B8B" w14:textId="77777777" w:rsidR="00841960" w:rsidRPr="003213B3" w:rsidRDefault="00841960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DC8D5" w14:textId="77777777" w:rsidR="00841960" w:rsidRPr="003213B3" w:rsidRDefault="00841960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E7E74" w14:textId="77777777" w:rsidR="00841960" w:rsidRPr="003213B3" w:rsidRDefault="00841960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0"/>
                <w:szCs w:val="10"/>
                <w:lang w:val="es-MX"/>
              </w:rPr>
            </w:pPr>
          </w:p>
        </w:tc>
      </w:tr>
      <w:tr w:rsidR="00841960" w:rsidRPr="003213B3" w14:paraId="59B3B577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12C55" w14:textId="77777777" w:rsidR="00841960" w:rsidRPr="006751B0" w:rsidRDefault="00841960" w:rsidP="00FA6E90">
            <w:pPr>
              <w:pStyle w:val="Texto"/>
              <w:numPr>
                <w:ilvl w:val="3"/>
                <w:numId w:val="1"/>
              </w:numPr>
              <w:spacing w:before="10" w:after="10" w:line="240" w:lineRule="auto"/>
              <w:ind w:left="209" w:hanging="209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E806F" w14:textId="775919B6" w:rsidR="00841960" w:rsidRPr="00131B8B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0"/>
                <w:szCs w:val="10"/>
                <w:lang w:val="es-MX"/>
              </w:rPr>
            </w:pPr>
            <w:r w:rsidRPr="00131B8B">
              <w:rPr>
                <w:b/>
                <w:bCs/>
                <w:sz w:val="10"/>
                <w:szCs w:val="10"/>
                <w:lang w:val="es-MX"/>
              </w:rPr>
              <w:t>2,265,615,350.00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20E12" w14:textId="7A8B1263" w:rsidR="00841960" w:rsidRPr="00131B8B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0"/>
                <w:szCs w:val="10"/>
                <w:lang w:val="es-MX"/>
              </w:rPr>
            </w:pPr>
            <w:r w:rsidRPr="00131B8B">
              <w:rPr>
                <w:b/>
                <w:bCs/>
                <w:sz w:val="10"/>
                <w:szCs w:val="10"/>
                <w:lang w:val="es-MX"/>
              </w:rPr>
              <w:t>2,378,896,067.50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2AA2C" w14:textId="5E65C1F7" w:rsidR="00841960" w:rsidRPr="00131B8B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0"/>
                <w:szCs w:val="10"/>
                <w:lang w:val="es-MX"/>
              </w:rPr>
            </w:pPr>
            <w:r w:rsidRPr="00131B8B">
              <w:rPr>
                <w:b/>
                <w:bCs/>
                <w:sz w:val="10"/>
                <w:szCs w:val="10"/>
                <w:lang w:val="es-MX"/>
              </w:rPr>
              <w:t>2,497,840,820.88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72789" w14:textId="78E00781" w:rsidR="00841960" w:rsidRPr="00131B8B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0"/>
                <w:szCs w:val="10"/>
                <w:lang w:val="es-MX"/>
              </w:rPr>
            </w:pPr>
            <w:r w:rsidRPr="00131B8B">
              <w:rPr>
                <w:b/>
                <w:bCs/>
                <w:sz w:val="10"/>
                <w:szCs w:val="10"/>
                <w:lang w:val="es-MX"/>
              </w:rPr>
              <w:t>2,622,732,812.92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48C88" w14:textId="728B0B14" w:rsidR="00841960" w:rsidRPr="00131B8B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0"/>
                <w:szCs w:val="10"/>
                <w:lang w:val="es-MX"/>
              </w:rPr>
            </w:pPr>
            <w:r w:rsidRPr="00131B8B">
              <w:rPr>
                <w:b/>
                <w:bCs/>
                <w:sz w:val="10"/>
                <w:szCs w:val="10"/>
                <w:lang w:val="es-MX"/>
              </w:rPr>
              <w:t>2,753,869,404.51</w:t>
            </w:r>
          </w:p>
        </w:tc>
      </w:tr>
      <w:tr w:rsidR="00841960" w:rsidRPr="003213B3" w14:paraId="23C5B1E4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58A71" w14:textId="77777777" w:rsidR="00841960" w:rsidRPr="006751B0" w:rsidRDefault="00841960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D06B1" w14:textId="463DE39B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346,242,</w:t>
            </w:r>
            <w:r w:rsidR="00E7775B">
              <w:rPr>
                <w:sz w:val="10"/>
                <w:szCs w:val="10"/>
                <w:lang w:val="es-MX"/>
              </w:rPr>
              <w:t>722</w:t>
            </w:r>
            <w:r>
              <w:rPr>
                <w:sz w:val="10"/>
                <w:szCs w:val="10"/>
                <w:lang w:val="es-MX"/>
              </w:rPr>
              <w:t>.00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66E85" w14:textId="2E9DB415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363,5</w:t>
            </w:r>
            <w:r w:rsidR="00D804EF">
              <w:rPr>
                <w:sz w:val="10"/>
                <w:szCs w:val="10"/>
                <w:lang w:val="es-MX"/>
              </w:rPr>
              <w:t>5</w:t>
            </w:r>
            <w:r>
              <w:rPr>
                <w:sz w:val="10"/>
                <w:szCs w:val="10"/>
                <w:lang w:val="es-MX"/>
              </w:rPr>
              <w:t>4,858.10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AC354" w14:textId="45BD14E8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381,732,601.01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42D47" w14:textId="398E60BD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400,819,231.06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ECBC" w14:textId="6C5B84E8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420,860,192.6</w:t>
            </w:r>
            <w:r w:rsidR="00A92649">
              <w:rPr>
                <w:sz w:val="10"/>
                <w:szCs w:val="10"/>
                <w:lang w:val="es-MX"/>
              </w:rPr>
              <w:t>0</w:t>
            </w:r>
          </w:p>
        </w:tc>
      </w:tr>
      <w:tr w:rsidR="00841960" w:rsidRPr="003213B3" w14:paraId="5D46D2DF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64873" w14:textId="77777777" w:rsidR="00841960" w:rsidRPr="006751B0" w:rsidRDefault="00841960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64EB4" w14:textId="77777777" w:rsidR="00841960" w:rsidRPr="003213B3" w:rsidRDefault="00841960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60AA9" w14:textId="77777777" w:rsidR="00841960" w:rsidRPr="003213B3" w:rsidRDefault="00841960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3C2DF" w14:textId="77777777" w:rsidR="00841960" w:rsidRPr="003213B3" w:rsidRDefault="00841960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7B7D0" w14:textId="77777777" w:rsidR="00841960" w:rsidRPr="003213B3" w:rsidRDefault="00841960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34F05" w14:textId="77777777" w:rsidR="00841960" w:rsidRPr="003213B3" w:rsidRDefault="00841960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0"/>
                <w:szCs w:val="10"/>
                <w:lang w:val="es-MX"/>
              </w:rPr>
            </w:pPr>
          </w:p>
        </w:tc>
      </w:tr>
      <w:tr w:rsidR="00841960" w:rsidRPr="003213B3" w14:paraId="6CFF1C47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FDD" w14:textId="77777777" w:rsidR="00841960" w:rsidRPr="006751B0" w:rsidRDefault="00841960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59583" w14:textId="6B882F4A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1,000.00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58D37" w14:textId="250A639A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1,000.00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77F63" w14:textId="27D34845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1,000.00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ED9B2" w14:textId="73FFCF09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1,001.00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26E9C" w14:textId="096E90A2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1,002.00</w:t>
            </w:r>
          </w:p>
        </w:tc>
      </w:tr>
      <w:tr w:rsidR="00841960" w:rsidRPr="003213B3" w14:paraId="3EA8AE78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CB0D4" w14:textId="77777777" w:rsidR="00841960" w:rsidRPr="006751B0" w:rsidRDefault="00841960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8712F" w14:textId="1C859FC0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54,361,572.00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AEC72" w14:textId="21696EA1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5</w:t>
            </w:r>
            <w:r w:rsidR="00E7775B">
              <w:rPr>
                <w:sz w:val="10"/>
                <w:szCs w:val="10"/>
                <w:lang w:val="es-MX"/>
              </w:rPr>
              <w:t>7</w:t>
            </w:r>
            <w:r>
              <w:rPr>
                <w:sz w:val="10"/>
                <w:szCs w:val="10"/>
                <w:lang w:val="es-MX"/>
              </w:rPr>
              <w:t>,</w:t>
            </w:r>
            <w:r w:rsidR="00E7775B">
              <w:rPr>
                <w:sz w:val="10"/>
                <w:szCs w:val="10"/>
                <w:lang w:val="es-MX"/>
              </w:rPr>
              <w:t>079,650.60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D991F" w14:textId="7A3A0DAC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59,</w:t>
            </w:r>
            <w:r w:rsidR="00D804EF">
              <w:rPr>
                <w:sz w:val="10"/>
                <w:szCs w:val="10"/>
                <w:lang w:val="es-MX"/>
              </w:rPr>
              <w:t>933,633.13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80D95" w14:textId="54984DDB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62,</w:t>
            </w:r>
            <w:r w:rsidR="00D804EF">
              <w:rPr>
                <w:sz w:val="10"/>
                <w:szCs w:val="10"/>
                <w:lang w:val="es-MX"/>
              </w:rPr>
              <w:t>930,314.79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DE65E" w14:textId="772854BC" w:rsidR="00841960" w:rsidRPr="003213B3" w:rsidRDefault="00D804EF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66,076,830.53</w:t>
            </w:r>
          </w:p>
        </w:tc>
      </w:tr>
      <w:tr w:rsidR="00841960" w:rsidRPr="003213B3" w14:paraId="21C9A682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9FCD2" w14:textId="77777777" w:rsidR="00841960" w:rsidRPr="006751B0" w:rsidRDefault="00841960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4EC38" w14:textId="04712B6D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53,792,015.00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6D159" w14:textId="531A250A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56,481,615.75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A153A" w14:textId="5A65C608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59,305,696.54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D405E" w14:textId="12EA2D73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62,270,981.36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B1803" w14:textId="68C21BFA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65,384,530.43</w:t>
            </w:r>
          </w:p>
        </w:tc>
      </w:tr>
      <w:tr w:rsidR="00841960" w:rsidRPr="003213B3" w14:paraId="32046E12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592A8" w14:textId="77777777" w:rsidR="00841960" w:rsidRPr="006751B0" w:rsidRDefault="00841960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8112D" w14:textId="6D5A64EB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137,270,304.00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78C2A" w14:textId="5AD24E74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144,133,819.20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1687" w14:textId="0B94EEFF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151,340,510.16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21462" w14:textId="69D09A8C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158,907,535.67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4B730" w14:textId="02CB12E1" w:rsidR="00841960" w:rsidRPr="003213B3" w:rsidRDefault="00841960" w:rsidP="0084196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166,852,912.4</w:t>
            </w:r>
            <w:r w:rsidR="00D804EF">
              <w:rPr>
                <w:sz w:val="10"/>
                <w:szCs w:val="10"/>
                <w:lang w:val="es-MX"/>
              </w:rPr>
              <w:t>5</w:t>
            </w:r>
          </w:p>
        </w:tc>
      </w:tr>
      <w:tr w:rsidR="00841960" w:rsidRPr="003213B3" w14:paraId="20A8B495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F7A95" w14:textId="77777777" w:rsidR="00841960" w:rsidRPr="006751B0" w:rsidRDefault="00841960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EA25C" w14:textId="77777777" w:rsidR="00841960" w:rsidRPr="003213B3" w:rsidRDefault="00841960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838D" w14:textId="77777777" w:rsidR="00841960" w:rsidRPr="003213B3" w:rsidRDefault="00841960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EBA26" w14:textId="77777777" w:rsidR="00841960" w:rsidRPr="003213B3" w:rsidRDefault="00841960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81C72" w14:textId="77777777" w:rsidR="00841960" w:rsidRPr="003213B3" w:rsidRDefault="00841960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816AF" w14:textId="77777777" w:rsidR="00841960" w:rsidRPr="003213B3" w:rsidRDefault="00841960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0"/>
                <w:szCs w:val="10"/>
                <w:lang w:val="es-MX"/>
              </w:rPr>
            </w:pPr>
          </w:p>
        </w:tc>
      </w:tr>
      <w:tr w:rsidR="00841960" w:rsidRPr="003213B3" w14:paraId="0842F022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46F81" w14:textId="77777777" w:rsidR="00841960" w:rsidRPr="006751B0" w:rsidRDefault="00841960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66442" w14:textId="4D76D4F7" w:rsidR="00841960" w:rsidRPr="003213B3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1,662,544,085.00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0FAE3" w14:textId="64C5CC49" w:rsidR="00841960" w:rsidRPr="003213B3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1,745</w:t>
            </w:r>
            <w:r w:rsidR="00E7775B">
              <w:rPr>
                <w:sz w:val="10"/>
                <w:szCs w:val="10"/>
                <w:lang w:val="es-MX"/>
              </w:rPr>
              <w:t>,</w:t>
            </w:r>
            <w:r>
              <w:rPr>
                <w:sz w:val="10"/>
                <w:szCs w:val="10"/>
                <w:lang w:val="es-MX"/>
              </w:rPr>
              <w:t>671,289.25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5CF2C" w14:textId="15B83B36" w:rsidR="00841960" w:rsidRPr="003213B3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1,832,954,853.71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9BCB9" w14:textId="2B3CEDD1" w:rsidR="00841960" w:rsidRPr="003213B3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1,924,602,596.40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FB37" w14:textId="683B539F" w:rsidR="00841960" w:rsidRPr="003213B3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2,020,832,726.22</w:t>
            </w:r>
          </w:p>
        </w:tc>
      </w:tr>
      <w:tr w:rsidR="00841960" w:rsidRPr="003213B3" w14:paraId="64E10401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30CEA" w14:textId="77777777" w:rsidR="00841960" w:rsidRPr="006751B0" w:rsidRDefault="00841960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32834" w14:textId="4653812C" w:rsidR="00841960" w:rsidRPr="003213B3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11,403,652.00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A1965" w14:textId="5B585F6B" w:rsidR="00841960" w:rsidRPr="003213B3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11,973,834.60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D34F9" w14:textId="47EED704" w:rsidR="00841960" w:rsidRPr="003213B3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12,572,526.33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602E7" w14:textId="412E7DE7" w:rsidR="00841960" w:rsidRPr="003213B3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13,201,152.65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A5EF1" w14:textId="069CBEE1" w:rsidR="00841960" w:rsidRPr="003213B3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13,861,210.28</w:t>
            </w:r>
          </w:p>
        </w:tc>
      </w:tr>
      <w:tr w:rsidR="004D29BC" w:rsidRPr="003213B3" w14:paraId="57DD82F3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38271" w14:textId="77777777" w:rsidR="004D29BC" w:rsidRPr="006751B0" w:rsidRDefault="004D29BC" w:rsidP="004D29BC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7FE" w14:textId="69E22EAC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3C4EE" w14:textId="515C22E4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6A723" w14:textId="715DF911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6F143" w14:textId="3BA3EDDC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26172" w14:textId="04ACA222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4D29BC" w:rsidRPr="003213B3" w14:paraId="585315D6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96FE" w14:textId="77777777" w:rsidR="004D29BC" w:rsidRPr="006751B0" w:rsidRDefault="004D29BC" w:rsidP="004D29BC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E6BA2" w14:textId="25256DDA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40C20" w14:textId="56B35753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22581" w14:textId="3D28F324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5A5B3" w14:textId="1AE8EDFC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283B8" w14:textId="6DD499C3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4D29BC" w:rsidRPr="003213B3" w14:paraId="1DCB6142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9A649" w14:textId="77777777" w:rsidR="004D29BC" w:rsidRPr="006751B0" w:rsidRDefault="004D29BC" w:rsidP="004D29BC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CF572" w14:textId="27F41738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0CF5C" w14:textId="3929E478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FD80F" w14:textId="6704908E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096E9" w14:textId="74FEA6F3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A2BDC" w14:textId="101BBC83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4D29BC" w:rsidRPr="003213B3" w14:paraId="1A2DA33D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EE1CB" w14:textId="77777777" w:rsidR="004D29BC" w:rsidRPr="006751B0" w:rsidRDefault="004D29BC" w:rsidP="004D29BC">
            <w:pPr>
              <w:pStyle w:val="Texto"/>
              <w:spacing w:before="10" w:after="1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8E0CB" w14:textId="5A2B7CB5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4A07E" w14:textId="172E96DA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DC5F5" w14:textId="352A87AE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02D15" w14:textId="6857A047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E59BE" w14:textId="131BAC02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841960" w:rsidRPr="003213B3" w14:paraId="5D2ADD9B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C0964" w14:textId="77777777" w:rsidR="00841960" w:rsidRPr="006751B0" w:rsidRDefault="00841960" w:rsidP="00FA6E90">
            <w:pPr>
              <w:pStyle w:val="Texto"/>
              <w:numPr>
                <w:ilvl w:val="3"/>
                <w:numId w:val="1"/>
              </w:numPr>
              <w:spacing w:before="10" w:after="10" w:line="240" w:lineRule="auto"/>
              <w:ind w:left="209" w:hanging="209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Transferencias Federales Etiquetadas (2=A+B+C+D+E)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11DF1" w14:textId="5DEB3E38" w:rsidR="00841960" w:rsidRPr="00131B8B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0"/>
                <w:szCs w:val="10"/>
                <w:lang w:val="es-MX"/>
              </w:rPr>
            </w:pPr>
            <w:r w:rsidRPr="00131B8B">
              <w:rPr>
                <w:b/>
                <w:bCs/>
                <w:sz w:val="10"/>
                <w:szCs w:val="10"/>
                <w:lang w:val="es-MX"/>
              </w:rPr>
              <w:t>665,396,625.00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66D82" w14:textId="1221C77A" w:rsidR="00841960" w:rsidRPr="00131B8B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0"/>
                <w:szCs w:val="10"/>
                <w:lang w:val="es-MX"/>
              </w:rPr>
            </w:pPr>
            <w:r w:rsidRPr="00131B8B">
              <w:rPr>
                <w:b/>
                <w:bCs/>
                <w:sz w:val="10"/>
                <w:szCs w:val="10"/>
                <w:lang w:val="es-MX"/>
              </w:rPr>
              <w:t>698,666,45</w:t>
            </w:r>
            <w:r w:rsidR="00A92649">
              <w:rPr>
                <w:b/>
                <w:bCs/>
                <w:sz w:val="10"/>
                <w:szCs w:val="10"/>
                <w:lang w:val="es-MX"/>
              </w:rPr>
              <w:t>6</w:t>
            </w:r>
            <w:r w:rsidRPr="00131B8B">
              <w:rPr>
                <w:b/>
                <w:bCs/>
                <w:sz w:val="10"/>
                <w:szCs w:val="10"/>
                <w:lang w:val="es-MX"/>
              </w:rPr>
              <w:t>.25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3EE98" w14:textId="58AE2A45" w:rsidR="00841960" w:rsidRPr="00131B8B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0"/>
                <w:szCs w:val="10"/>
                <w:lang w:val="es-MX"/>
              </w:rPr>
            </w:pPr>
            <w:r w:rsidRPr="00131B8B">
              <w:rPr>
                <w:b/>
                <w:bCs/>
                <w:sz w:val="10"/>
                <w:szCs w:val="10"/>
                <w:lang w:val="es-MX"/>
              </w:rPr>
              <w:t>733,</w:t>
            </w:r>
            <w:r w:rsidR="00A92649">
              <w:rPr>
                <w:b/>
                <w:bCs/>
                <w:sz w:val="10"/>
                <w:szCs w:val="10"/>
                <w:lang w:val="es-MX"/>
              </w:rPr>
              <w:t>5</w:t>
            </w:r>
            <w:r w:rsidRPr="00131B8B">
              <w:rPr>
                <w:b/>
                <w:bCs/>
                <w:sz w:val="10"/>
                <w:szCs w:val="10"/>
                <w:lang w:val="es-MX"/>
              </w:rPr>
              <w:t>99,779.06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4F2F1" w14:textId="2E1F0B71" w:rsidR="00841960" w:rsidRPr="00131B8B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0"/>
                <w:szCs w:val="10"/>
                <w:lang w:val="es-MX"/>
              </w:rPr>
            </w:pPr>
            <w:r w:rsidRPr="00131B8B">
              <w:rPr>
                <w:b/>
                <w:bCs/>
                <w:sz w:val="10"/>
                <w:szCs w:val="10"/>
                <w:lang w:val="es-MX"/>
              </w:rPr>
              <w:t>770,279,768.02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8EA75" w14:textId="6F26684C" w:rsidR="00841960" w:rsidRPr="00131B8B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0"/>
                <w:szCs w:val="10"/>
                <w:lang w:val="es-MX"/>
              </w:rPr>
            </w:pPr>
            <w:r w:rsidRPr="00131B8B">
              <w:rPr>
                <w:b/>
                <w:bCs/>
                <w:sz w:val="10"/>
                <w:szCs w:val="10"/>
                <w:lang w:val="es-MX"/>
              </w:rPr>
              <w:t>808,793,756.42</w:t>
            </w:r>
          </w:p>
        </w:tc>
      </w:tr>
      <w:tr w:rsidR="00C27738" w:rsidRPr="003213B3" w14:paraId="0052EA65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6743" w14:textId="77777777" w:rsidR="00C27738" w:rsidRPr="006751B0" w:rsidRDefault="00C27738" w:rsidP="00C27738">
            <w:pPr>
              <w:pStyle w:val="Texto"/>
              <w:numPr>
                <w:ilvl w:val="4"/>
                <w:numId w:val="1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A5B06" w14:textId="3411A60D" w:rsidR="00C27738" w:rsidRPr="003213B3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665,396,625.00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294F3" w14:textId="326FA52E" w:rsidR="00C27738" w:rsidRPr="003213B3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698,666,45</w:t>
            </w:r>
            <w:r w:rsidR="00A92649">
              <w:rPr>
                <w:sz w:val="10"/>
                <w:szCs w:val="10"/>
                <w:lang w:val="es-MX"/>
              </w:rPr>
              <w:t>6</w:t>
            </w:r>
            <w:r>
              <w:rPr>
                <w:sz w:val="10"/>
                <w:szCs w:val="10"/>
                <w:lang w:val="es-MX"/>
              </w:rPr>
              <w:t>.25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908B8" w14:textId="0190FF2C" w:rsidR="00C27738" w:rsidRPr="003213B3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733,</w:t>
            </w:r>
            <w:r w:rsidR="00A92649">
              <w:rPr>
                <w:sz w:val="10"/>
                <w:szCs w:val="10"/>
                <w:lang w:val="es-MX"/>
              </w:rPr>
              <w:t>5</w:t>
            </w:r>
            <w:r>
              <w:rPr>
                <w:sz w:val="10"/>
                <w:szCs w:val="10"/>
                <w:lang w:val="es-MX"/>
              </w:rPr>
              <w:t>99,779.06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04E89" w14:textId="529FD89C" w:rsidR="00C27738" w:rsidRPr="003213B3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770,279,768.02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1D9DA" w14:textId="5945B4FB" w:rsidR="00C27738" w:rsidRPr="003213B3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808,793,756.42</w:t>
            </w:r>
          </w:p>
        </w:tc>
      </w:tr>
      <w:tr w:rsidR="004D29BC" w:rsidRPr="003213B3" w14:paraId="778A3A52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6DE51" w14:textId="77777777" w:rsidR="004D29BC" w:rsidRPr="006751B0" w:rsidRDefault="004D29BC" w:rsidP="004D29BC">
            <w:pPr>
              <w:pStyle w:val="Texto"/>
              <w:numPr>
                <w:ilvl w:val="4"/>
                <w:numId w:val="1"/>
              </w:numPr>
              <w:spacing w:before="10" w:after="10" w:line="240" w:lineRule="auto"/>
              <w:ind w:left="492" w:hanging="283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B70B1" w14:textId="03BC6D8C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EFF0C" w14:textId="4C00AD99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B4844" w14:textId="46A9BA43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00CDA" w14:textId="396A469F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9F138" w14:textId="0946C803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4D29BC" w:rsidRPr="003213B3" w14:paraId="02F38C23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C5494" w14:textId="77777777" w:rsidR="004D29BC" w:rsidRPr="006751B0" w:rsidRDefault="004D29BC" w:rsidP="004D29BC">
            <w:pPr>
              <w:pStyle w:val="Texto"/>
              <w:numPr>
                <w:ilvl w:val="4"/>
                <w:numId w:val="1"/>
              </w:numPr>
              <w:spacing w:before="10" w:after="10" w:line="240" w:lineRule="auto"/>
              <w:ind w:left="492" w:hanging="283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55DBF" w14:textId="6EC34336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A5A20" w14:textId="511092C9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737D" w14:textId="785B6924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B519D" w14:textId="3D241682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6A749" w14:textId="7B73D9CD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4D29BC" w:rsidRPr="003213B3" w14:paraId="621E9419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3C86C" w14:textId="77777777" w:rsidR="004D29BC" w:rsidRPr="006751B0" w:rsidRDefault="004D29BC" w:rsidP="004D29BC">
            <w:pPr>
              <w:pStyle w:val="Texto"/>
              <w:numPr>
                <w:ilvl w:val="4"/>
                <w:numId w:val="1"/>
              </w:numPr>
              <w:spacing w:before="10" w:after="10" w:line="240" w:lineRule="auto"/>
              <w:ind w:left="492" w:hanging="283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CC06E" w14:textId="53F66707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F0F0F" w14:textId="03DBF873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176C8" w14:textId="65DD7945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6C9AC" w14:textId="2C803D6A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39E6E" w14:textId="26778EF3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4D29BC" w:rsidRPr="003213B3" w14:paraId="62E5950D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47B91" w14:textId="77777777" w:rsidR="004D29BC" w:rsidRPr="006751B0" w:rsidRDefault="004D29BC" w:rsidP="004D29BC">
            <w:pPr>
              <w:pStyle w:val="Texto"/>
              <w:numPr>
                <w:ilvl w:val="4"/>
                <w:numId w:val="1"/>
              </w:numPr>
              <w:spacing w:before="10" w:after="10" w:line="240" w:lineRule="auto"/>
              <w:ind w:left="492" w:hanging="283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54682" w14:textId="2EDB4D7D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EEB75" w14:textId="28D6F592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B8F4B" w14:textId="7C823B2F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4F509" w14:textId="4EC0CA39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90401" w14:textId="53B3D552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4D29BC" w:rsidRPr="003213B3" w14:paraId="387B8CAC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FE0C" w14:textId="77777777" w:rsidR="004D29BC" w:rsidRPr="006751B0" w:rsidRDefault="004D29BC" w:rsidP="004D29BC">
            <w:pPr>
              <w:pStyle w:val="Texto"/>
              <w:spacing w:before="10" w:after="1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5E288" w14:textId="2E387500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062E2" w14:textId="5997B8CE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E4C18" w14:textId="2B25623A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A2650" w14:textId="551AC7D2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C8CA0" w14:textId="350B8AD9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4D29BC" w:rsidRPr="003213B3" w14:paraId="1F446FFB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06A6A" w14:textId="77777777" w:rsidR="004D29BC" w:rsidRPr="006751B0" w:rsidRDefault="004D29BC" w:rsidP="004D29BC">
            <w:pPr>
              <w:pStyle w:val="Texto"/>
              <w:numPr>
                <w:ilvl w:val="3"/>
                <w:numId w:val="1"/>
              </w:numPr>
              <w:spacing w:before="10" w:after="10" w:line="240" w:lineRule="auto"/>
              <w:ind w:left="209" w:hanging="209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F4CBC" w14:textId="46ED4A81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F953F" w14:textId="2C999DB7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D80A1" w14:textId="54361121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C8C50" w14:textId="7F709854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F9B25" w14:textId="16DA7B6E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4D29BC" w:rsidRPr="003213B3" w14:paraId="13B49F96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8C1B5" w14:textId="77777777" w:rsidR="004D29BC" w:rsidRPr="006751B0" w:rsidRDefault="004D29BC" w:rsidP="004D29BC">
            <w:pPr>
              <w:pStyle w:val="Texto"/>
              <w:numPr>
                <w:ilvl w:val="4"/>
                <w:numId w:val="1"/>
              </w:numPr>
              <w:spacing w:before="10" w:after="10" w:line="240" w:lineRule="auto"/>
              <w:ind w:left="492" w:hanging="283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C0835" w14:textId="185017F9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3AFB9" w14:textId="1C443805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91736" w14:textId="393BF276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C45A3" w14:textId="1D90D4F0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861F1" w14:textId="56BDE135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4D29BC" w:rsidRPr="003213B3" w14:paraId="30B87A10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AFE62" w14:textId="77777777" w:rsidR="004D29BC" w:rsidRPr="006751B0" w:rsidRDefault="004D29BC" w:rsidP="004D29BC">
            <w:pPr>
              <w:pStyle w:val="Texto"/>
              <w:spacing w:before="10" w:after="1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DB49E" w14:textId="53B46E84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6E205" w14:textId="0025D6AF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9C4BD" w14:textId="4BD159AE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D6839" w14:textId="5845CFEE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3F2D9" w14:textId="4D759B93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C27738" w:rsidRPr="003213B3" w14:paraId="07281723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F9660" w14:textId="77777777" w:rsidR="00C27738" w:rsidRPr="006751B0" w:rsidRDefault="00C27738" w:rsidP="00C27738">
            <w:pPr>
              <w:pStyle w:val="Texto"/>
              <w:numPr>
                <w:ilvl w:val="3"/>
                <w:numId w:val="1"/>
              </w:numPr>
              <w:spacing w:before="10" w:after="10" w:line="240" w:lineRule="auto"/>
              <w:ind w:left="209" w:hanging="209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proofErr w:type="gramStart"/>
            <w:r w:rsidRPr="006751B0">
              <w:rPr>
                <w:b/>
                <w:bCs/>
                <w:sz w:val="12"/>
                <w:szCs w:val="12"/>
                <w:lang w:val="es-MX"/>
              </w:rPr>
              <w:t>Total</w:t>
            </w:r>
            <w:proofErr w:type="gramEnd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Ingresos Proyectados (4=1+2+3)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89D32" w14:textId="6B472500" w:rsidR="00C27738" w:rsidRPr="00131B8B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131B8B">
              <w:rPr>
                <w:b/>
                <w:bCs/>
                <w:sz w:val="10"/>
                <w:szCs w:val="10"/>
                <w:lang w:val="es-MX"/>
              </w:rPr>
              <w:t>2,931,011,975.00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3431B" w14:textId="50214FD9" w:rsidR="00C27738" w:rsidRPr="00131B8B" w:rsidRDefault="00C27738" w:rsidP="00C27738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131B8B">
              <w:rPr>
                <w:b/>
                <w:bCs/>
                <w:sz w:val="10"/>
                <w:szCs w:val="10"/>
                <w:lang w:val="es-MX"/>
              </w:rPr>
              <w:t>3,077,562,523.76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248A3" w14:textId="35FD36C4" w:rsidR="00C27738" w:rsidRPr="00131B8B" w:rsidRDefault="00A753ED" w:rsidP="00C27738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131B8B">
              <w:rPr>
                <w:b/>
                <w:bCs/>
                <w:sz w:val="10"/>
                <w:szCs w:val="10"/>
                <w:lang w:val="es-MX"/>
              </w:rPr>
              <w:t>3,231,440,599.94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96948" w14:textId="6694E121" w:rsidR="00C27738" w:rsidRPr="00131B8B" w:rsidRDefault="00A753ED" w:rsidP="00C27738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131B8B">
              <w:rPr>
                <w:b/>
                <w:bCs/>
                <w:sz w:val="10"/>
                <w:szCs w:val="10"/>
                <w:lang w:val="es-MX"/>
              </w:rPr>
              <w:t>3,393,012,580.94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8E7B8" w14:textId="26DC5A2D" w:rsidR="00C27738" w:rsidRPr="00131B8B" w:rsidRDefault="00A753ED" w:rsidP="00C27738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131B8B">
              <w:rPr>
                <w:b/>
                <w:bCs/>
                <w:sz w:val="10"/>
                <w:szCs w:val="10"/>
                <w:lang w:val="es-MX"/>
              </w:rPr>
              <w:t>3,562,663,160.93</w:t>
            </w:r>
          </w:p>
        </w:tc>
      </w:tr>
      <w:tr w:rsidR="004D29BC" w:rsidRPr="003213B3" w14:paraId="6A28F8F0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C3D9B" w14:textId="77777777" w:rsidR="004D29BC" w:rsidRPr="006751B0" w:rsidRDefault="004D29BC" w:rsidP="004D29BC">
            <w:pPr>
              <w:pStyle w:val="Texto"/>
              <w:spacing w:before="10" w:after="1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43D5F" w14:textId="034886E7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34C17" w14:textId="36DE46B6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ADB74" w14:textId="2925DAE9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1EDD2" w14:textId="3A198E18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D74B7" w14:textId="04310534" w:rsidR="004D29BC" w:rsidRPr="003213B3" w:rsidRDefault="004D29BC" w:rsidP="004D29BC">
            <w:pPr>
              <w:pStyle w:val="Texto"/>
              <w:spacing w:before="10" w:after="10" w:line="240" w:lineRule="auto"/>
              <w:ind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4D29BC" w:rsidRPr="003213B3" w14:paraId="73B2DAC0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F4F1" w14:textId="77777777" w:rsidR="004D29BC" w:rsidRPr="006751B0" w:rsidRDefault="004D29BC" w:rsidP="004D29BC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B8EA7" w14:textId="106BFAC0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C72FC" w14:textId="084B8B90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410FA" w14:textId="2C4BEFD1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C2215" w14:textId="016CF322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4629C" w14:textId="67A14F4A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4D29BC" w:rsidRPr="003213B3" w14:paraId="61E1700B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EF3C2" w14:textId="77777777" w:rsidR="004D29BC" w:rsidRPr="006751B0" w:rsidRDefault="004D29BC" w:rsidP="004D29BC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A24A1" w14:textId="197F5F63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C1573" w14:textId="5535C5D0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F91E6" w14:textId="783BF03A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1C70" w14:textId="4BB80C9C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8F20B" w14:textId="326BBAF3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4D29BC" w:rsidRPr="003213B3" w14:paraId="6914F21E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3C5A" w14:textId="77777777" w:rsidR="004D29BC" w:rsidRPr="006751B0" w:rsidRDefault="004D29BC" w:rsidP="004D29BC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C00D0" w14:textId="467B15F5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82DA4" w14:textId="0AF2A6BD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BACA4" w14:textId="2E7BCFF7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F509" w14:textId="6EC88B6C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70B7F" w14:textId="69EFD9C9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4D29BC" w:rsidRPr="003213B3" w14:paraId="715D39A7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94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5252" w14:textId="77777777" w:rsidR="004D29BC" w:rsidRPr="006751B0" w:rsidRDefault="004D29BC" w:rsidP="004D29BC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0370" w14:textId="7B062C4C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88587" w14:textId="19F362E6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78" w14:textId="5EE609F9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CD2BF" w14:textId="1E998FDE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DE684" w14:textId="3182E83C" w:rsidR="004D29BC" w:rsidRPr="003213B3" w:rsidRDefault="004D29BC" w:rsidP="004D29B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0"/>
                <w:szCs w:val="10"/>
                <w:lang w:val="es-MX"/>
              </w:rPr>
            </w:pPr>
            <w:r>
              <w:rPr>
                <w:sz w:val="10"/>
                <w:szCs w:val="10"/>
                <w:lang w:val="es-MX"/>
              </w:rPr>
              <w:t>-</w:t>
            </w:r>
          </w:p>
        </w:tc>
      </w:tr>
      <w:tr w:rsidR="00C27738" w:rsidRPr="003213B3" w14:paraId="070D86A1" w14:textId="77777777" w:rsidTr="00841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BF05" w14:textId="77777777" w:rsidR="00C27738" w:rsidRPr="006751B0" w:rsidRDefault="00C27738" w:rsidP="00C27738">
            <w:pPr>
              <w:pStyle w:val="Texto"/>
              <w:spacing w:before="10" w:after="1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E653" w14:textId="77777777" w:rsidR="00C27738" w:rsidRPr="003213B3" w:rsidRDefault="00C27738" w:rsidP="00C27738">
            <w:pPr>
              <w:pStyle w:val="Texto"/>
              <w:spacing w:before="10" w:after="10" w:line="240" w:lineRule="auto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F13E" w14:textId="77777777" w:rsidR="00C27738" w:rsidRPr="003213B3" w:rsidRDefault="00C27738" w:rsidP="00C27738">
            <w:pPr>
              <w:pStyle w:val="Texto"/>
              <w:spacing w:before="10" w:after="10" w:line="240" w:lineRule="auto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B15C" w14:textId="77777777" w:rsidR="00C27738" w:rsidRPr="003213B3" w:rsidRDefault="00C27738" w:rsidP="00C27738">
            <w:pPr>
              <w:pStyle w:val="Texto"/>
              <w:spacing w:before="10" w:after="10" w:line="240" w:lineRule="auto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0E76" w14:textId="77777777" w:rsidR="00C27738" w:rsidRPr="003213B3" w:rsidRDefault="00C27738" w:rsidP="00C27738">
            <w:pPr>
              <w:pStyle w:val="Texto"/>
              <w:spacing w:before="10" w:after="10" w:line="240" w:lineRule="auto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77E6" w14:textId="77777777" w:rsidR="00C27738" w:rsidRPr="003213B3" w:rsidRDefault="00C27738" w:rsidP="00C27738">
            <w:pPr>
              <w:pStyle w:val="Texto"/>
              <w:spacing w:before="10" w:after="10" w:line="240" w:lineRule="auto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</w:tr>
    </w:tbl>
    <w:p w14:paraId="2CF2741B" w14:textId="77777777" w:rsidR="009E4CD5" w:rsidRPr="006751B0" w:rsidRDefault="009E4CD5" w:rsidP="009E4CD5">
      <w:pPr>
        <w:pStyle w:val="Texto"/>
        <w:spacing w:after="0"/>
        <w:rPr>
          <w:lang w:val="es-MX"/>
        </w:rPr>
      </w:pPr>
    </w:p>
    <w:p w14:paraId="6C5CEA53" w14:textId="77777777" w:rsidR="00F3535B" w:rsidRPr="008C7E61" w:rsidRDefault="00F3535B" w:rsidP="00B007B7">
      <w:pPr>
        <w:pStyle w:val="Texto"/>
        <w:rPr>
          <w:b/>
          <w:lang w:val="es-MX"/>
        </w:rPr>
      </w:pPr>
    </w:p>
    <w:sectPr w:rsidR="00F3535B" w:rsidRPr="008C7E61" w:rsidSect="00B007B7">
      <w:headerReference w:type="default" r:id="rId8"/>
      <w:footerReference w:type="default" r:id="rId9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B2D1" w14:textId="77777777" w:rsidR="00D834F1" w:rsidRDefault="00D834F1">
      <w:r>
        <w:separator/>
      </w:r>
    </w:p>
  </w:endnote>
  <w:endnote w:type="continuationSeparator" w:id="0">
    <w:p w14:paraId="1A296E88" w14:textId="77777777" w:rsidR="00D834F1" w:rsidRDefault="00D8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xo 2">
    <w:altName w:val="Courier New"/>
    <w:panose1 w:val="00000000000000000000"/>
    <w:charset w:val="4D"/>
    <w:family w:val="auto"/>
    <w:notTrueType/>
    <w:pitch w:val="variable"/>
    <w:sig w:usb0="20000207" w:usb1="00000001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3D1F" w14:textId="3170BCBB" w:rsidR="004D29BC" w:rsidRDefault="004D29BC">
    <w:pPr>
      <w:pStyle w:val="Piedepgina"/>
    </w:pPr>
    <w:bookmarkStart w:id="0" w:name="_Hlk135389320"/>
    <w:bookmarkStart w:id="1" w:name="_Hlk135389321"/>
    <w:bookmarkStart w:id="2" w:name="_Hlk135389378"/>
    <w:bookmarkStart w:id="3" w:name="_Hlk135389379"/>
    <w:bookmarkStart w:id="4" w:name="_Hlk135389380"/>
    <w:bookmarkStart w:id="5" w:name="_Hlk135389381"/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051FA2" wp14:editId="03A9099C">
              <wp:simplePos x="0" y="0"/>
              <wp:positionH relativeFrom="margin">
                <wp:align>center</wp:align>
              </wp:positionH>
              <wp:positionV relativeFrom="paragraph">
                <wp:posOffset>330200</wp:posOffset>
              </wp:positionV>
              <wp:extent cx="7500896" cy="212725"/>
              <wp:effectExtent l="0" t="0" r="24130" b="15875"/>
              <wp:wrapNone/>
              <wp:docPr id="638022795" name="Rectángulo 6380227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0896" cy="2127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95B187" id="Rectángulo 638022795" o:spid="_x0000_s1026" style="position:absolute;margin-left:0;margin-top:26pt;width:590.6pt;height:16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" fillcolor="gray [1629]" strokecolor="gray [1629]" strokeweight="2pt">
              <w10:wrap anchorx="margin"/>
            </v:rect>
          </w:pict>
        </mc:Fallback>
      </mc:AlternateContent>
    </w: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C0F021" wp14:editId="13B025F2">
              <wp:simplePos x="0" y="0"/>
              <wp:positionH relativeFrom="page">
                <wp:align>right</wp:align>
              </wp:positionH>
              <wp:positionV relativeFrom="paragraph">
                <wp:posOffset>-247650</wp:posOffset>
              </wp:positionV>
              <wp:extent cx="4116705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B928CF" w14:textId="77777777" w:rsidR="004D29BC" w:rsidRDefault="004D29BC" w:rsidP="004D29BC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645F56C7" w14:textId="77777777" w:rsidR="004D29BC" w:rsidRDefault="004D29BC" w:rsidP="004D29BC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3890F85F" w14:textId="77777777" w:rsidR="004D29BC" w:rsidRPr="00722B92" w:rsidRDefault="004D29BC" w:rsidP="004D29BC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H. Ayuntamiento Constitucional de Tuxtla Gutiérrez | Administración 2018- 2021</w:t>
                          </w:r>
                        </w:p>
                        <w:p w14:paraId="2C951374" w14:textId="77777777" w:rsidR="004D29BC" w:rsidRPr="00F74F3F" w:rsidRDefault="004D29BC" w:rsidP="004D29BC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Calle Central y Segunda Norte S/N, Col. Centro, C.P. 29000, Tuxtla Gutiérrez, Chiapas.</w:t>
                          </w:r>
                        </w:p>
                        <w:p w14:paraId="6E1812CB" w14:textId="77777777" w:rsidR="004D29BC" w:rsidRPr="00F74F3F" w:rsidRDefault="004D29BC" w:rsidP="004D29BC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Teléfono: (961) 61 2 5511</w:t>
                          </w:r>
                        </w:p>
                        <w:p w14:paraId="2C95E4CB" w14:textId="77777777" w:rsidR="004D29BC" w:rsidRPr="00722B92" w:rsidRDefault="004D29BC" w:rsidP="004D29BC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0F02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272.95pt;margin-top:-19.5pt;width:324.15pt;height:50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" filled="f" stroked="f">
              <v:textbox>
                <w:txbxContent>
                  <w:p w14:paraId="12B928CF" w14:textId="77777777" w:rsidR="004D29BC" w:rsidRDefault="004D29BC" w:rsidP="004D29BC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645F56C7" w14:textId="77777777" w:rsidR="004D29BC" w:rsidRDefault="004D29BC" w:rsidP="004D29BC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3890F85F" w14:textId="77777777" w:rsidR="004D29BC" w:rsidRPr="00722B92" w:rsidRDefault="004D29BC" w:rsidP="004D29BC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H. Ayuntamiento Constitucional de Tuxtla Gutiérrez | Administración 2018- 2021</w:t>
                    </w:r>
                  </w:p>
                  <w:p w14:paraId="2C951374" w14:textId="77777777" w:rsidR="004D29BC" w:rsidRPr="00F74F3F" w:rsidRDefault="004D29BC" w:rsidP="004D29BC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Calle Central y Segunda Norte S/N, Col. Centro, C.P. 29000, Tuxtla Gutiérrez, Chiapas.</w:t>
                    </w:r>
                  </w:p>
                  <w:p w14:paraId="6E1812CB" w14:textId="77777777" w:rsidR="004D29BC" w:rsidRPr="00F74F3F" w:rsidRDefault="004D29BC" w:rsidP="004D29BC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Teléfono: (961) 61 2 5511</w:t>
                    </w:r>
                  </w:p>
                  <w:p w14:paraId="2C95E4CB" w14:textId="77777777" w:rsidR="004D29BC" w:rsidRPr="00722B92" w:rsidRDefault="004D29BC" w:rsidP="004D29BC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D2F6B1" wp14:editId="388FA96E">
              <wp:simplePos x="0" y="0"/>
              <wp:positionH relativeFrom="margin">
                <wp:posOffset>0</wp:posOffset>
              </wp:positionH>
              <wp:positionV relativeFrom="paragraph">
                <wp:posOffset>772795</wp:posOffset>
              </wp:positionV>
              <wp:extent cx="7500896" cy="212725"/>
              <wp:effectExtent l="0" t="0" r="24130" b="158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0896" cy="2127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60DFD" id="Rectángulo 5" o:spid="_x0000_s1026" style="position:absolute;margin-left:0;margin-top:60.85pt;width:590.6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" fillcolor="gray [1629]" strokecolor="gray [1629]" strokeweight="2pt">
              <w10:wrap anchorx="margin"/>
            </v:rect>
          </w:pict>
        </mc:Fallback>
      </mc:AlternateConten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D0B4" w14:textId="77777777" w:rsidR="00D834F1" w:rsidRDefault="00D834F1">
      <w:r>
        <w:separator/>
      </w:r>
    </w:p>
  </w:footnote>
  <w:footnote w:type="continuationSeparator" w:id="0">
    <w:p w14:paraId="781697E2" w14:textId="77777777" w:rsidR="00D834F1" w:rsidRDefault="00D8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3B5C" w14:textId="03308A21" w:rsidR="004D29BC" w:rsidRDefault="004D29BC" w:rsidP="008E39DA">
    <w:pPr>
      <w:pStyle w:val="Encabezado"/>
      <w:tabs>
        <w:tab w:val="clear" w:pos="4419"/>
        <w:tab w:val="clear" w:pos="8838"/>
        <w:tab w:val="center" w:pos="4421"/>
      </w:tabs>
    </w:pPr>
    <w:r w:rsidRPr="009D100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C52A024" wp14:editId="14C1D5D2">
          <wp:simplePos x="0" y="0"/>
          <wp:positionH relativeFrom="margin">
            <wp:posOffset>235585</wp:posOffset>
          </wp:positionH>
          <wp:positionV relativeFrom="paragraph">
            <wp:posOffset>-365760</wp:posOffset>
          </wp:positionV>
          <wp:extent cx="5194300" cy="651908"/>
          <wp:effectExtent l="0" t="0" r="635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0" cy="65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9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1149980561">
    <w:abstractNumId w:val="6"/>
  </w:num>
  <w:num w:numId="2" w16cid:durableId="915895553">
    <w:abstractNumId w:val="11"/>
  </w:num>
  <w:num w:numId="3" w16cid:durableId="627276200">
    <w:abstractNumId w:val="2"/>
  </w:num>
  <w:num w:numId="4" w16cid:durableId="1357461523">
    <w:abstractNumId w:val="10"/>
  </w:num>
  <w:num w:numId="5" w16cid:durableId="372076658">
    <w:abstractNumId w:val="12"/>
  </w:num>
  <w:num w:numId="6" w16cid:durableId="1254171025">
    <w:abstractNumId w:val="0"/>
  </w:num>
  <w:num w:numId="7" w16cid:durableId="1055543642">
    <w:abstractNumId w:val="7"/>
  </w:num>
  <w:num w:numId="8" w16cid:durableId="296960260">
    <w:abstractNumId w:val="4"/>
  </w:num>
  <w:num w:numId="9" w16cid:durableId="1484925331">
    <w:abstractNumId w:val="9"/>
  </w:num>
  <w:num w:numId="10" w16cid:durableId="1305309727">
    <w:abstractNumId w:val="5"/>
  </w:num>
  <w:num w:numId="11" w16cid:durableId="893350425">
    <w:abstractNumId w:val="13"/>
  </w:num>
  <w:num w:numId="12" w16cid:durableId="1802796283">
    <w:abstractNumId w:val="3"/>
  </w:num>
  <w:num w:numId="13" w16cid:durableId="413281007">
    <w:abstractNumId w:val="1"/>
  </w:num>
  <w:num w:numId="14" w16cid:durableId="192938334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31B8B"/>
    <w:rsid w:val="00140A5C"/>
    <w:rsid w:val="00151A1B"/>
    <w:rsid w:val="00152BC4"/>
    <w:rsid w:val="00155A7E"/>
    <w:rsid w:val="001574EC"/>
    <w:rsid w:val="00163AE3"/>
    <w:rsid w:val="001642EF"/>
    <w:rsid w:val="00166261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2F67A8"/>
    <w:rsid w:val="0030321A"/>
    <w:rsid w:val="00306951"/>
    <w:rsid w:val="003213B3"/>
    <w:rsid w:val="00323864"/>
    <w:rsid w:val="0032394E"/>
    <w:rsid w:val="003264DE"/>
    <w:rsid w:val="00326B04"/>
    <w:rsid w:val="00330780"/>
    <w:rsid w:val="003340A4"/>
    <w:rsid w:val="0034552F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29BC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120B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0C94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1960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C7E61"/>
    <w:rsid w:val="008D06EA"/>
    <w:rsid w:val="008D17A5"/>
    <w:rsid w:val="008E35DF"/>
    <w:rsid w:val="008E39DA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35C8"/>
    <w:rsid w:val="009A7654"/>
    <w:rsid w:val="009C02DA"/>
    <w:rsid w:val="009D144D"/>
    <w:rsid w:val="009E1274"/>
    <w:rsid w:val="009E1AC6"/>
    <w:rsid w:val="009E3B35"/>
    <w:rsid w:val="009E4CD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53ED"/>
    <w:rsid w:val="00A76032"/>
    <w:rsid w:val="00A8099D"/>
    <w:rsid w:val="00A81D62"/>
    <w:rsid w:val="00A84922"/>
    <w:rsid w:val="00A90AE8"/>
    <w:rsid w:val="00A92649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151EB"/>
    <w:rsid w:val="00C258E4"/>
    <w:rsid w:val="00C27738"/>
    <w:rsid w:val="00C5515A"/>
    <w:rsid w:val="00C558F2"/>
    <w:rsid w:val="00C563D2"/>
    <w:rsid w:val="00C662A2"/>
    <w:rsid w:val="00C7152E"/>
    <w:rsid w:val="00C72F0B"/>
    <w:rsid w:val="00C8415B"/>
    <w:rsid w:val="00C9060E"/>
    <w:rsid w:val="00C91B84"/>
    <w:rsid w:val="00C93428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04EF"/>
    <w:rsid w:val="00D834F1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7775B"/>
    <w:rsid w:val="00E82585"/>
    <w:rsid w:val="00E8621C"/>
    <w:rsid w:val="00E90E7F"/>
    <w:rsid w:val="00E95D5C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3535B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01DFFC"/>
  <w15:docId w15:val="{7543EBFB-2C8D-4A3F-AEBD-AA2A26EC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2582-3644-4BBF-9BEB-D598DBAF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66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Idolina Torres Bermudez</cp:lastModifiedBy>
  <cp:revision>8</cp:revision>
  <cp:lastPrinted>2016-10-11T14:39:00Z</cp:lastPrinted>
  <dcterms:created xsi:type="dcterms:W3CDTF">2016-11-08T20:13:00Z</dcterms:created>
  <dcterms:modified xsi:type="dcterms:W3CDTF">2023-05-19T17:53:00Z</dcterms:modified>
</cp:coreProperties>
</file>