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1CBE" w14:textId="77777777" w:rsidR="00026552" w:rsidRDefault="00026552" w:rsidP="00242432">
      <w:pPr>
        <w:pStyle w:val="Texto"/>
        <w:tabs>
          <w:tab w:val="left" w:pos="1620"/>
        </w:tabs>
        <w:jc w:val="center"/>
        <w:rPr>
          <w:b/>
          <w:lang w:val="es-MX"/>
        </w:rPr>
      </w:pPr>
    </w:p>
    <w:p w14:paraId="7F09EBCF" w14:textId="77777777" w:rsidR="00026552" w:rsidRDefault="00026552" w:rsidP="00242432">
      <w:pPr>
        <w:pStyle w:val="Texto"/>
        <w:tabs>
          <w:tab w:val="left" w:pos="1620"/>
        </w:tabs>
        <w:jc w:val="center"/>
        <w:rPr>
          <w:b/>
          <w:lang w:val="es-MX"/>
        </w:rPr>
      </w:pPr>
    </w:p>
    <w:p w14:paraId="016667CF" w14:textId="69F26BA6" w:rsidR="000921FD" w:rsidRDefault="000921FD" w:rsidP="00242432">
      <w:pPr>
        <w:pStyle w:val="Texto"/>
        <w:tabs>
          <w:tab w:val="left" w:pos="1620"/>
        </w:tabs>
        <w:jc w:val="center"/>
        <w:rPr>
          <w:b/>
          <w:lang w:val="es-MX"/>
        </w:rPr>
      </w:pPr>
      <w:r w:rsidRPr="006751B0">
        <w:rPr>
          <w:b/>
          <w:lang w:val="es-MX"/>
        </w:rPr>
        <w:t>Formato 7 d)</w:t>
      </w:r>
      <w:r w:rsidRPr="006751B0">
        <w:rPr>
          <w:b/>
          <w:lang w:val="es-MX"/>
        </w:rPr>
        <w:tab/>
        <w:t xml:space="preserve">Resultados de Egresos </w:t>
      </w:r>
      <w:r w:rsidR="00026552">
        <w:rPr>
          <w:b/>
          <w:lang w:val="es-MX"/>
        </w:rPr>
        <w:t>–</w:t>
      </w:r>
      <w:r w:rsidRPr="006751B0">
        <w:rPr>
          <w:b/>
          <w:lang w:val="es-MX"/>
        </w:rPr>
        <w:t xml:space="preserve"> LDF</w:t>
      </w:r>
    </w:p>
    <w:p w14:paraId="0F8F886B" w14:textId="77777777" w:rsidR="00026552" w:rsidRPr="006751B0" w:rsidRDefault="00026552" w:rsidP="00242432">
      <w:pPr>
        <w:pStyle w:val="Texto"/>
        <w:tabs>
          <w:tab w:val="left" w:pos="1620"/>
        </w:tabs>
        <w:jc w:val="center"/>
        <w:rPr>
          <w:b/>
          <w:lang w:val="es-MX"/>
        </w:rPr>
      </w:pPr>
    </w:p>
    <w:tbl>
      <w:tblPr>
        <w:tblW w:w="949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5"/>
        <w:gridCol w:w="1295"/>
        <w:gridCol w:w="1134"/>
        <w:gridCol w:w="1134"/>
        <w:gridCol w:w="1138"/>
        <w:gridCol w:w="1134"/>
      </w:tblGrid>
      <w:tr w:rsidR="0018240E" w:rsidRPr="006751B0" w14:paraId="0146927E" w14:textId="07891F0F" w:rsidTr="0018240E">
        <w:trPr>
          <w:trHeight w:val="20"/>
        </w:trPr>
        <w:tc>
          <w:tcPr>
            <w:tcW w:w="9490" w:type="dxa"/>
            <w:gridSpan w:val="6"/>
            <w:shd w:val="clear" w:color="auto" w:fill="D9D9D9"/>
            <w:noWrap/>
            <w:vAlign w:val="center"/>
          </w:tcPr>
          <w:p w14:paraId="3279382D" w14:textId="252F4DBA" w:rsidR="0018240E" w:rsidRPr="006751B0" w:rsidRDefault="0018240E" w:rsidP="0018240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br w:type="page"/>
            </w:r>
            <w:r>
              <w:rPr>
                <w:b/>
                <w:bCs/>
                <w:sz w:val="12"/>
                <w:szCs w:val="12"/>
                <w:lang w:val="es-MX"/>
              </w:rPr>
              <w:t>MUNICIPIO DE TUXTLA GUTIÉRREZ,CHIAPAS</w:t>
            </w:r>
          </w:p>
        </w:tc>
      </w:tr>
      <w:tr w:rsidR="0018240E" w:rsidRPr="006751B0" w14:paraId="2FE2B4C6" w14:textId="59852EA6" w:rsidTr="0018240E">
        <w:trPr>
          <w:trHeight w:val="20"/>
        </w:trPr>
        <w:tc>
          <w:tcPr>
            <w:tcW w:w="9490" w:type="dxa"/>
            <w:gridSpan w:val="6"/>
            <w:shd w:val="clear" w:color="auto" w:fill="D9D9D9"/>
            <w:noWrap/>
            <w:vAlign w:val="center"/>
          </w:tcPr>
          <w:p w14:paraId="655B70F7" w14:textId="2977F7F7" w:rsidR="0018240E" w:rsidRPr="006751B0" w:rsidRDefault="0018240E" w:rsidP="0018240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Resultados de Egresos - LDF</w:t>
            </w:r>
          </w:p>
        </w:tc>
      </w:tr>
      <w:tr w:rsidR="0018240E" w:rsidRPr="006751B0" w14:paraId="0D95A84C" w14:textId="15F4B3AA" w:rsidTr="0018240E">
        <w:trPr>
          <w:trHeight w:val="20"/>
        </w:trPr>
        <w:tc>
          <w:tcPr>
            <w:tcW w:w="9490" w:type="dxa"/>
            <w:gridSpan w:val="6"/>
            <w:shd w:val="clear" w:color="auto" w:fill="D9D9D9"/>
            <w:noWrap/>
            <w:vAlign w:val="center"/>
          </w:tcPr>
          <w:p w14:paraId="679D3022" w14:textId="405E2935" w:rsidR="0018240E" w:rsidRPr="006751B0" w:rsidRDefault="0018240E" w:rsidP="0018240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18240E" w:rsidRPr="006751B0" w14:paraId="038CC007" w14:textId="77777777" w:rsidTr="0018240E">
        <w:trPr>
          <w:trHeight w:val="20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662737" w14:textId="77777777" w:rsidR="0018240E" w:rsidRPr="006751B0" w:rsidRDefault="0018240E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FB42A3" w14:textId="30CB073E" w:rsidR="0018240E" w:rsidRPr="006751B0" w:rsidRDefault="0018240E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2018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381452" w14:textId="00DD6400" w:rsidR="0018240E" w:rsidRPr="006751B0" w:rsidRDefault="0018240E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2019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7074F7" w14:textId="0FA67726" w:rsidR="0018240E" w:rsidRPr="006751B0" w:rsidRDefault="0018240E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2020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440638" w14:textId="252C608B" w:rsidR="0018240E" w:rsidRPr="006751B0" w:rsidRDefault="0018240E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2021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5E37BA" w14:textId="49E2EF58" w:rsidR="0018240E" w:rsidRPr="006751B0" w:rsidRDefault="0018240E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>
              <w:rPr>
                <w:b/>
                <w:bCs/>
                <w:sz w:val="12"/>
                <w:szCs w:val="12"/>
                <w:lang w:val="es-MX"/>
              </w:rPr>
              <w:t>2022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</w:p>
        </w:tc>
      </w:tr>
      <w:tr w:rsidR="0018240E" w:rsidRPr="006751B0" w14:paraId="1B6E1CB2" w14:textId="77777777" w:rsidTr="0018240E">
        <w:trPr>
          <w:trHeight w:val="20"/>
        </w:trPr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F7DC5" w14:textId="77777777" w:rsidR="0018240E" w:rsidRPr="006751B0" w:rsidRDefault="0018240E" w:rsidP="00FA6E90">
            <w:pPr>
              <w:pStyle w:val="Texto"/>
              <w:numPr>
                <w:ilvl w:val="0"/>
                <w:numId w:val="9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No Etiquetado</w:t>
            </w:r>
            <w:r w:rsidRPr="006751B0">
              <w:rPr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8D55E" w14:textId="21C6F604" w:rsidR="0018240E" w:rsidRPr="009A3FB9" w:rsidRDefault="0018240E" w:rsidP="009A3FB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9A3FB9">
              <w:rPr>
                <w:b/>
                <w:bCs/>
                <w:sz w:val="12"/>
                <w:szCs w:val="12"/>
                <w:lang w:val="es-MX"/>
              </w:rPr>
              <w:t>1,690,478,193.26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E5914" w14:textId="7E8070CB" w:rsidR="0018240E" w:rsidRPr="004E2663" w:rsidRDefault="0018240E" w:rsidP="004E2663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4E2663">
              <w:rPr>
                <w:b/>
                <w:bCs/>
                <w:sz w:val="12"/>
                <w:szCs w:val="12"/>
                <w:lang w:val="es-MX"/>
              </w:rPr>
              <w:t>1,754,120,884.54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C3DB1" w14:textId="643C75F2" w:rsidR="0018240E" w:rsidRPr="0018240E" w:rsidRDefault="0018240E" w:rsidP="0018240E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18240E">
              <w:rPr>
                <w:b/>
                <w:bCs/>
                <w:sz w:val="12"/>
                <w:szCs w:val="12"/>
                <w:lang w:val="es-MX"/>
              </w:rPr>
              <w:t>1,720,527,889.44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778A9" w14:textId="793A0B04" w:rsidR="0018240E" w:rsidRPr="00A24EB0" w:rsidRDefault="0018240E" w:rsidP="00A24EB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A24EB0">
              <w:rPr>
                <w:b/>
                <w:bCs/>
                <w:sz w:val="12"/>
                <w:szCs w:val="12"/>
                <w:lang w:val="es-MX"/>
              </w:rPr>
              <w:t>1,952,044,799.22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7CE31" w14:textId="1F074260" w:rsidR="0018240E" w:rsidRPr="00213438" w:rsidRDefault="00A24EB0" w:rsidP="002134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213438">
              <w:rPr>
                <w:b/>
                <w:bCs/>
                <w:sz w:val="12"/>
                <w:szCs w:val="12"/>
                <w:lang w:val="es-MX"/>
              </w:rPr>
              <w:t>1,868,254,516.00</w:t>
            </w:r>
          </w:p>
        </w:tc>
      </w:tr>
      <w:tr w:rsidR="0018240E" w:rsidRPr="006751B0" w14:paraId="46AC2FC2" w14:textId="77777777" w:rsidTr="0018240E">
        <w:trPr>
          <w:trHeight w:val="20"/>
        </w:trPr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FABE8" w14:textId="77777777" w:rsidR="0018240E" w:rsidRPr="006751B0" w:rsidRDefault="0018240E" w:rsidP="00FA6E90">
            <w:pPr>
              <w:pStyle w:val="Texto"/>
              <w:numPr>
                <w:ilvl w:val="0"/>
                <w:numId w:val="10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2DBEB" w14:textId="21B5D523" w:rsidR="0018240E" w:rsidRPr="006751B0" w:rsidRDefault="0018240E" w:rsidP="009A3FB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786,072,837.76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B8AC7" w14:textId="2479193A" w:rsidR="0018240E" w:rsidRPr="006751B0" w:rsidRDefault="0018240E" w:rsidP="004E2663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738,891,744.66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7EE47" w14:textId="4DB0BB2D" w:rsidR="0018240E" w:rsidRPr="006751B0" w:rsidRDefault="0018240E" w:rsidP="0018240E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780,653,914.84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CE88B" w14:textId="53AC0513" w:rsidR="0018240E" w:rsidRPr="006751B0" w:rsidRDefault="0018240E" w:rsidP="00A24EB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854,966,385.40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73941" w14:textId="7ABA6810" w:rsidR="0018240E" w:rsidRPr="006751B0" w:rsidRDefault="00A24EB0" w:rsidP="002134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886,462,603.00</w:t>
            </w:r>
          </w:p>
        </w:tc>
      </w:tr>
      <w:tr w:rsidR="0018240E" w:rsidRPr="006751B0" w14:paraId="0A838E88" w14:textId="77777777" w:rsidTr="0018240E">
        <w:trPr>
          <w:trHeight w:val="20"/>
        </w:trPr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0F856" w14:textId="77777777" w:rsidR="0018240E" w:rsidRPr="006751B0" w:rsidRDefault="0018240E" w:rsidP="00FA6E90">
            <w:pPr>
              <w:pStyle w:val="Texto"/>
              <w:numPr>
                <w:ilvl w:val="0"/>
                <w:numId w:val="10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3E81D" w14:textId="6657C637" w:rsidR="0018240E" w:rsidRPr="006751B0" w:rsidRDefault="0018240E" w:rsidP="009A3FB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47,014,503.41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C7775" w14:textId="66CDCD48" w:rsidR="0018240E" w:rsidRPr="006751B0" w:rsidRDefault="0018240E" w:rsidP="004E2663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86,262,099.12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FD5E2" w14:textId="4EFD4213" w:rsidR="0018240E" w:rsidRDefault="0018240E" w:rsidP="0018240E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101,798,568.79</w:t>
            </w:r>
          </w:p>
          <w:p w14:paraId="5E5F6B97" w14:textId="3DD8622A" w:rsidR="0018240E" w:rsidRPr="006751B0" w:rsidRDefault="0018240E" w:rsidP="0018240E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F6084" w14:textId="0FFD3E76" w:rsidR="0018240E" w:rsidRPr="006751B0" w:rsidRDefault="00A24EB0" w:rsidP="00A24EB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107,406,581.52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007AF" w14:textId="54EF5714" w:rsidR="0018240E" w:rsidRPr="006751B0" w:rsidRDefault="00A24EB0" w:rsidP="002134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114,448,202.00</w:t>
            </w:r>
          </w:p>
        </w:tc>
      </w:tr>
      <w:tr w:rsidR="0018240E" w:rsidRPr="006751B0" w14:paraId="1CCCCAEF" w14:textId="77777777" w:rsidTr="0018240E">
        <w:trPr>
          <w:trHeight w:val="20"/>
        </w:trPr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FB598" w14:textId="77777777" w:rsidR="0018240E" w:rsidRPr="006751B0" w:rsidRDefault="0018240E" w:rsidP="00FA6E90">
            <w:pPr>
              <w:pStyle w:val="Texto"/>
              <w:numPr>
                <w:ilvl w:val="0"/>
                <w:numId w:val="10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67F48" w14:textId="2C2A49A8" w:rsidR="0018240E" w:rsidRPr="006751B0" w:rsidRDefault="0018240E" w:rsidP="009A3FB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380,149,065.00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DB8C3" w14:textId="5593278C" w:rsidR="0018240E" w:rsidRPr="006751B0" w:rsidRDefault="0018240E" w:rsidP="004E2663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458,109,236.61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5CEE2" w14:textId="313AAF4A" w:rsidR="0018240E" w:rsidRPr="006751B0" w:rsidRDefault="0018240E" w:rsidP="0018240E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464,764,532.21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E76DD" w14:textId="2DBA79C1" w:rsidR="0018240E" w:rsidRPr="006751B0" w:rsidRDefault="00A24EB0" w:rsidP="00A24EB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478,922,456.61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485C5" w14:textId="60E101D8" w:rsidR="0018240E" w:rsidRPr="006751B0" w:rsidRDefault="00A24EB0" w:rsidP="002134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462,511,840.00</w:t>
            </w:r>
          </w:p>
        </w:tc>
      </w:tr>
      <w:tr w:rsidR="0018240E" w:rsidRPr="006751B0" w14:paraId="24A17D2C" w14:textId="77777777" w:rsidTr="0018240E">
        <w:trPr>
          <w:trHeight w:val="20"/>
        </w:trPr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1E9AB" w14:textId="77777777" w:rsidR="0018240E" w:rsidRPr="006751B0" w:rsidRDefault="0018240E" w:rsidP="00FA6E90">
            <w:pPr>
              <w:pStyle w:val="Texto"/>
              <w:numPr>
                <w:ilvl w:val="0"/>
                <w:numId w:val="10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E43D3" w14:textId="040AC6DD" w:rsidR="0018240E" w:rsidRPr="006751B0" w:rsidRDefault="0018240E" w:rsidP="009A3FB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319,764,681.43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CD57D" w14:textId="46BDC458" w:rsidR="0018240E" w:rsidRPr="006751B0" w:rsidRDefault="0018240E" w:rsidP="004E2663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282,611,805.53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6DC1A" w14:textId="4E163B74" w:rsidR="0018240E" w:rsidRPr="006751B0" w:rsidRDefault="0018240E" w:rsidP="0018240E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247,059,400.84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6940F" w14:textId="51E9B19B" w:rsidR="0018240E" w:rsidRPr="006751B0" w:rsidRDefault="00A24EB0" w:rsidP="00A24EB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241,988,564.35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8B417" w14:textId="3B5BE704" w:rsidR="0018240E" w:rsidRPr="006751B0" w:rsidRDefault="00A24EB0" w:rsidP="002134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240,948,531.00</w:t>
            </w:r>
          </w:p>
        </w:tc>
      </w:tr>
      <w:tr w:rsidR="0018240E" w:rsidRPr="006751B0" w14:paraId="64A7778C" w14:textId="77777777" w:rsidTr="0018240E">
        <w:trPr>
          <w:trHeight w:val="20"/>
        </w:trPr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BB7E8" w14:textId="77777777" w:rsidR="0018240E" w:rsidRPr="006751B0" w:rsidRDefault="0018240E" w:rsidP="00FA6E90">
            <w:pPr>
              <w:pStyle w:val="Texto"/>
              <w:numPr>
                <w:ilvl w:val="0"/>
                <w:numId w:val="10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1E98" w14:textId="714187BD" w:rsidR="0018240E" w:rsidRPr="006751B0" w:rsidRDefault="0018240E" w:rsidP="009A3FB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3,296,441.76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1627F" w14:textId="20671BE5" w:rsidR="0018240E" w:rsidRPr="006751B0" w:rsidRDefault="0018240E" w:rsidP="004E2663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32,227,988.14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C5B3B" w14:textId="45A2BDBC" w:rsidR="0018240E" w:rsidRPr="006751B0" w:rsidRDefault="0018240E" w:rsidP="0018240E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50,746,422.01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4D002" w14:textId="53AD7DDB" w:rsidR="0018240E" w:rsidRPr="006751B0" w:rsidRDefault="00A24EB0" w:rsidP="00A24EB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65,850,911.38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00EE0" w14:textId="62349926" w:rsidR="0018240E" w:rsidRPr="006751B0" w:rsidRDefault="00A24EB0" w:rsidP="002134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49,383,340.00</w:t>
            </w:r>
          </w:p>
        </w:tc>
      </w:tr>
      <w:tr w:rsidR="0018240E" w:rsidRPr="006751B0" w14:paraId="65597B76" w14:textId="77777777" w:rsidTr="0018240E">
        <w:trPr>
          <w:trHeight w:val="20"/>
        </w:trPr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1D57" w14:textId="77777777" w:rsidR="0018240E" w:rsidRPr="006751B0" w:rsidRDefault="0018240E" w:rsidP="00FA6E90">
            <w:pPr>
              <w:pStyle w:val="Texto"/>
              <w:numPr>
                <w:ilvl w:val="0"/>
                <w:numId w:val="10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C4029" w14:textId="26CEC39A" w:rsidR="0018240E" w:rsidRPr="006751B0" w:rsidRDefault="0018240E" w:rsidP="009A3FB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46,659,353.57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64F85" w14:textId="7656DC45" w:rsidR="0018240E" w:rsidRPr="006751B0" w:rsidRDefault="0018240E" w:rsidP="004E2663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46,390,974.96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56713" w14:textId="0AE0E125" w:rsidR="0018240E" w:rsidRPr="006751B0" w:rsidRDefault="0018240E" w:rsidP="0018240E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75,125,493.36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021DC" w14:textId="75C445F4" w:rsidR="0018240E" w:rsidRPr="006751B0" w:rsidRDefault="00A24EB0" w:rsidP="00A24EB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201,582,877.69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3ED0A" w14:textId="16C9824F" w:rsidR="0018240E" w:rsidRPr="006751B0" w:rsidRDefault="00A24EB0" w:rsidP="002134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56,000,000.00</w:t>
            </w:r>
          </w:p>
        </w:tc>
      </w:tr>
      <w:tr w:rsidR="0018240E" w:rsidRPr="006751B0" w14:paraId="027E9244" w14:textId="77777777" w:rsidTr="0018240E">
        <w:trPr>
          <w:trHeight w:val="20"/>
        </w:trPr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24E1C" w14:textId="77777777" w:rsidR="0018240E" w:rsidRPr="006751B0" w:rsidRDefault="0018240E" w:rsidP="00FA6E90">
            <w:pPr>
              <w:pStyle w:val="Texto"/>
              <w:numPr>
                <w:ilvl w:val="0"/>
                <w:numId w:val="10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B65C1" w14:textId="77777777" w:rsidR="0018240E" w:rsidRPr="006751B0" w:rsidRDefault="0018240E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B984C" w14:textId="77777777" w:rsidR="0018240E" w:rsidRPr="006751B0" w:rsidRDefault="0018240E" w:rsidP="004E2663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E66C3" w14:textId="77777777" w:rsidR="0018240E" w:rsidRPr="006751B0" w:rsidRDefault="0018240E" w:rsidP="0018240E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927CC" w14:textId="77777777" w:rsidR="0018240E" w:rsidRPr="006751B0" w:rsidRDefault="0018240E" w:rsidP="00A24EB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2F71B" w14:textId="77777777" w:rsidR="0018240E" w:rsidRPr="006751B0" w:rsidRDefault="0018240E" w:rsidP="002134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8240E" w:rsidRPr="006751B0" w14:paraId="57E5BFEA" w14:textId="77777777" w:rsidTr="0018240E">
        <w:trPr>
          <w:trHeight w:val="20"/>
        </w:trPr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DEACF" w14:textId="77777777" w:rsidR="0018240E" w:rsidRPr="006751B0" w:rsidRDefault="0018240E" w:rsidP="00FA6E90">
            <w:pPr>
              <w:pStyle w:val="Texto"/>
              <w:numPr>
                <w:ilvl w:val="0"/>
                <w:numId w:val="10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5D235" w14:textId="205C7456" w:rsidR="0018240E" w:rsidRPr="006751B0" w:rsidRDefault="0018240E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DFEEB" w14:textId="77777777" w:rsidR="0018240E" w:rsidRPr="006751B0" w:rsidRDefault="0018240E" w:rsidP="004E2663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931AC" w14:textId="77777777" w:rsidR="0018240E" w:rsidRPr="006751B0" w:rsidRDefault="0018240E" w:rsidP="0018240E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36514" w14:textId="77777777" w:rsidR="0018240E" w:rsidRPr="006751B0" w:rsidRDefault="0018240E" w:rsidP="00A24EB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72A12" w14:textId="77777777" w:rsidR="0018240E" w:rsidRPr="006751B0" w:rsidRDefault="0018240E" w:rsidP="002134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8240E" w:rsidRPr="006751B0" w14:paraId="2AA99257" w14:textId="77777777" w:rsidTr="0018240E">
        <w:trPr>
          <w:trHeight w:val="20"/>
        </w:trPr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069DF" w14:textId="77777777" w:rsidR="0018240E" w:rsidRPr="006751B0" w:rsidRDefault="0018240E" w:rsidP="00FA6E90">
            <w:pPr>
              <w:pStyle w:val="Texto"/>
              <w:numPr>
                <w:ilvl w:val="0"/>
                <w:numId w:val="10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29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EEA5F23" w14:textId="15E7BA92" w:rsidR="0018240E" w:rsidRPr="006751B0" w:rsidRDefault="0018240E" w:rsidP="009A3FB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107,521,310.33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0945C" w14:textId="60A2C004" w:rsidR="0018240E" w:rsidRPr="006751B0" w:rsidRDefault="0018240E" w:rsidP="004E2663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109,627,035.52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874AC" w14:textId="52C6BC44" w:rsidR="0018240E" w:rsidRPr="006751B0" w:rsidRDefault="0018240E" w:rsidP="0018240E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379,557.39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0CFDD" w14:textId="69BDF048" w:rsidR="0018240E" w:rsidRPr="006751B0" w:rsidRDefault="00A24EB0" w:rsidP="00A24EB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1,327,022.27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B8C14" w14:textId="7010B803" w:rsidR="0018240E" w:rsidRPr="006751B0" w:rsidRDefault="00A24EB0" w:rsidP="002134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58,500,000</w:t>
            </w:r>
            <w:r w:rsidR="00213438">
              <w:rPr>
                <w:sz w:val="12"/>
                <w:szCs w:val="12"/>
                <w:lang w:val="es-MX"/>
              </w:rPr>
              <w:t>.00</w:t>
            </w:r>
          </w:p>
        </w:tc>
      </w:tr>
      <w:tr w:rsidR="0018240E" w:rsidRPr="006751B0" w14:paraId="6323C3FE" w14:textId="77777777" w:rsidTr="0018240E">
        <w:trPr>
          <w:trHeight w:val="20"/>
        </w:trPr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FDA7D" w14:textId="77777777" w:rsidR="0018240E" w:rsidRPr="006751B0" w:rsidRDefault="0018240E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DC0CE" w14:textId="77777777" w:rsidR="0018240E" w:rsidRPr="006751B0" w:rsidRDefault="0018240E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A7F0B" w14:textId="20856E8D" w:rsidR="0018240E" w:rsidRPr="006751B0" w:rsidRDefault="0018240E" w:rsidP="004E2663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8AB86" w14:textId="77777777" w:rsidR="0018240E" w:rsidRPr="006751B0" w:rsidRDefault="0018240E" w:rsidP="0018240E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92E6A" w14:textId="77777777" w:rsidR="0018240E" w:rsidRPr="006751B0" w:rsidRDefault="0018240E" w:rsidP="00A24EB0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B10C" w14:textId="77777777" w:rsidR="0018240E" w:rsidRPr="006751B0" w:rsidRDefault="0018240E" w:rsidP="00213438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8240E" w:rsidRPr="006751B0" w14:paraId="18A3E7AB" w14:textId="77777777" w:rsidTr="0018240E">
        <w:trPr>
          <w:trHeight w:val="20"/>
        </w:trPr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2CEAC" w14:textId="77777777" w:rsidR="0018240E" w:rsidRPr="006751B0" w:rsidRDefault="0018240E" w:rsidP="00FA6E90">
            <w:pPr>
              <w:pStyle w:val="Texto"/>
              <w:numPr>
                <w:ilvl w:val="0"/>
                <w:numId w:val="9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F8FCD" w14:textId="3A9B2AE1" w:rsidR="0018240E" w:rsidRPr="009A3FB9" w:rsidRDefault="0018240E" w:rsidP="009A3FB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9A3FB9">
              <w:rPr>
                <w:b/>
                <w:bCs/>
                <w:sz w:val="12"/>
                <w:szCs w:val="12"/>
                <w:lang w:val="es-MX"/>
              </w:rPr>
              <w:t>533,527,921.32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73EE" w14:textId="38F6294F" w:rsidR="0018240E" w:rsidRPr="004E2663" w:rsidRDefault="0018240E" w:rsidP="004E2663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4E2663">
              <w:rPr>
                <w:b/>
                <w:bCs/>
                <w:sz w:val="12"/>
                <w:szCs w:val="12"/>
                <w:lang w:val="es-MX"/>
              </w:rPr>
              <w:t>536,089,200.17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83DBC" w14:textId="3A9B2E82" w:rsidR="0018240E" w:rsidRPr="0018240E" w:rsidRDefault="0018240E" w:rsidP="0018240E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18240E">
              <w:rPr>
                <w:b/>
                <w:bCs/>
                <w:sz w:val="12"/>
                <w:szCs w:val="12"/>
                <w:lang w:val="es-MX"/>
              </w:rPr>
              <w:t>638,606,894.14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5520E" w14:textId="5CBD45E1" w:rsidR="0018240E" w:rsidRPr="00A24EB0" w:rsidRDefault="00A24EB0" w:rsidP="00A24EB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A24EB0">
              <w:rPr>
                <w:b/>
                <w:bCs/>
                <w:sz w:val="12"/>
                <w:szCs w:val="12"/>
                <w:lang w:val="es-MX"/>
              </w:rPr>
              <w:t>691,235,644.84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00747" w14:textId="39CE3009" w:rsidR="0018240E" w:rsidRPr="00213438" w:rsidRDefault="00A24EB0" w:rsidP="002134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213438">
              <w:rPr>
                <w:b/>
                <w:bCs/>
                <w:sz w:val="12"/>
                <w:szCs w:val="12"/>
                <w:lang w:val="es-MX"/>
              </w:rPr>
              <w:t>600,044,383.00</w:t>
            </w:r>
          </w:p>
        </w:tc>
      </w:tr>
      <w:tr w:rsidR="0018240E" w:rsidRPr="006751B0" w14:paraId="3FDB5196" w14:textId="77777777" w:rsidTr="0018240E">
        <w:trPr>
          <w:trHeight w:val="20"/>
        </w:trPr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B396D" w14:textId="77777777" w:rsidR="0018240E" w:rsidRPr="006751B0" w:rsidRDefault="0018240E" w:rsidP="00FA6E90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6EE2D" w14:textId="450C4120" w:rsidR="0018240E" w:rsidRPr="006751B0" w:rsidRDefault="0018240E" w:rsidP="009A3FB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247,056,725.16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C1D8D" w14:textId="060C42FD" w:rsidR="0018240E" w:rsidRPr="006751B0" w:rsidRDefault="0018240E" w:rsidP="004E2663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255,236,377.34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65E98" w14:textId="3F095729" w:rsidR="0018240E" w:rsidRPr="006751B0" w:rsidRDefault="0018240E" w:rsidP="0018240E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269,076,750.40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7EC27" w14:textId="4AE29B57" w:rsidR="0018240E" w:rsidRPr="006751B0" w:rsidRDefault="00A24EB0" w:rsidP="00A24EB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277,544,566.71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302B3" w14:textId="0EC09304" w:rsidR="0018240E" w:rsidRPr="006751B0" w:rsidRDefault="00A24EB0" w:rsidP="002134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290,000,000.00</w:t>
            </w:r>
          </w:p>
        </w:tc>
      </w:tr>
      <w:tr w:rsidR="0018240E" w:rsidRPr="006751B0" w14:paraId="53F0D775" w14:textId="77777777" w:rsidTr="0018240E">
        <w:trPr>
          <w:trHeight w:val="20"/>
        </w:trPr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5C90C" w14:textId="77777777" w:rsidR="0018240E" w:rsidRPr="006751B0" w:rsidRDefault="0018240E" w:rsidP="00FA6E90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EBE3B" w14:textId="35A22867" w:rsidR="0018240E" w:rsidRPr="006751B0" w:rsidRDefault="0018240E" w:rsidP="009A3FB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52,520,191.11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4B45B" w14:textId="58F7E523" w:rsidR="0018240E" w:rsidRPr="006751B0" w:rsidRDefault="0018240E" w:rsidP="004E2663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18,943,427.48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AF25" w14:textId="54B1F52A" w:rsidR="0018240E" w:rsidRPr="006751B0" w:rsidRDefault="0018240E" w:rsidP="0018240E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21,433,451.80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FF1A" w14:textId="7107CC1C" w:rsidR="0018240E" w:rsidRPr="006751B0" w:rsidRDefault="00A24EB0" w:rsidP="00A24EB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13,706,966.83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A4976" w14:textId="77777777" w:rsidR="0018240E" w:rsidRPr="006751B0" w:rsidRDefault="0018240E" w:rsidP="002134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8240E" w:rsidRPr="006751B0" w14:paraId="7E4AA51E" w14:textId="77777777" w:rsidTr="0018240E">
        <w:trPr>
          <w:trHeight w:val="20"/>
        </w:trPr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6880F" w14:textId="77777777" w:rsidR="0018240E" w:rsidRPr="006751B0" w:rsidRDefault="0018240E" w:rsidP="00FA6E90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8F27" w14:textId="04429350" w:rsidR="0018240E" w:rsidRPr="006751B0" w:rsidRDefault="0018240E" w:rsidP="009A3FB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29,897,691.98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68DA1" w14:textId="6419D8F2" w:rsidR="0018240E" w:rsidRPr="006751B0" w:rsidRDefault="0018240E" w:rsidP="004E2663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19,498,288.85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437C0" w14:textId="482827BC" w:rsidR="0018240E" w:rsidRPr="006751B0" w:rsidRDefault="0018240E" w:rsidP="0018240E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11,122,748.54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B878F" w14:textId="1BBB8420" w:rsidR="0018240E" w:rsidRPr="006751B0" w:rsidRDefault="00A24EB0" w:rsidP="00A24EB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8,448,058.98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E5835" w14:textId="77777777" w:rsidR="0018240E" w:rsidRPr="006751B0" w:rsidRDefault="0018240E" w:rsidP="002134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8240E" w:rsidRPr="006751B0" w14:paraId="3220272A" w14:textId="77777777" w:rsidTr="0018240E">
        <w:trPr>
          <w:trHeight w:val="20"/>
        </w:trPr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D7520" w14:textId="77777777" w:rsidR="0018240E" w:rsidRPr="006751B0" w:rsidRDefault="0018240E" w:rsidP="00FA6E90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31587" w14:textId="074D72A7" w:rsidR="0018240E" w:rsidRPr="006751B0" w:rsidRDefault="0018240E" w:rsidP="009A3FB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32,640,890.72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DD220" w14:textId="42BBCBC2" w:rsidR="0018240E" w:rsidRPr="006751B0" w:rsidRDefault="0018240E" w:rsidP="004E2663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73,795,245.17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32004" w14:textId="7B239401" w:rsidR="0018240E" w:rsidRPr="006751B0" w:rsidRDefault="0018240E" w:rsidP="0018240E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88,825,410.39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0262D" w14:textId="6FD51AC0" w:rsidR="0018240E" w:rsidRPr="006751B0" w:rsidRDefault="00A24EB0" w:rsidP="00A24EB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91,355,546.17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74E35" w14:textId="2CD2A615" w:rsidR="0018240E" w:rsidRPr="006751B0" w:rsidRDefault="00A24EB0" w:rsidP="002134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92,000,000.00</w:t>
            </w:r>
          </w:p>
        </w:tc>
      </w:tr>
      <w:tr w:rsidR="0018240E" w:rsidRPr="006751B0" w14:paraId="38FBD9CF" w14:textId="77777777" w:rsidTr="0018240E">
        <w:trPr>
          <w:trHeight w:val="20"/>
        </w:trPr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B3CEB" w14:textId="77777777" w:rsidR="0018240E" w:rsidRPr="006751B0" w:rsidRDefault="0018240E" w:rsidP="00FA6E90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CC1DC" w14:textId="16E0EB75" w:rsidR="0018240E" w:rsidRPr="006751B0" w:rsidRDefault="0018240E" w:rsidP="009A3FB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14,451,029.56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6017E" w14:textId="348B40EC" w:rsidR="0018240E" w:rsidRPr="006751B0" w:rsidRDefault="0018240E" w:rsidP="004E2663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30,315,538.92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42042" w14:textId="6C1FEC81" w:rsidR="0018240E" w:rsidRPr="006751B0" w:rsidRDefault="0018240E" w:rsidP="0018240E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1,921,271.93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64384" w14:textId="4DFD7B94" w:rsidR="0018240E" w:rsidRPr="006751B0" w:rsidRDefault="00A24EB0" w:rsidP="00A24EB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7,278,521.59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B6A5B" w14:textId="77777777" w:rsidR="0018240E" w:rsidRPr="006751B0" w:rsidRDefault="0018240E" w:rsidP="002134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8240E" w:rsidRPr="006751B0" w14:paraId="3FEDCD26" w14:textId="77777777" w:rsidTr="0018240E">
        <w:trPr>
          <w:trHeight w:val="20"/>
        </w:trPr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FAF3E" w14:textId="77777777" w:rsidR="0018240E" w:rsidRPr="006751B0" w:rsidRDefault="0018240E" w:rsidP="00FA6E90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2BD96" w14:textId="39C0CEC4" w:rsidR="0018240E" w:rsidRPr="006751B0" w:rsidRDefault="0018240E" w:rsidP="009A3FB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111,638,762.83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D1B9" w14:textId="626FABB4" w:rsidR="0018240E" w:rsidRPr="006751B0" w:rsidRDefault="0018240E" w:rsidP="004E2663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91,180,589.15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D82D2" w14:textId="10D670B0" w:rsidR="0018240E" w:rsidRPr="006751B0" w:rsidRDefault="0018240E" w:rsidP="0018240E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182,650,592.17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0793F" w14:textId="4854980F" w:rsidR="0018240E" w:rsidRPr="006751B0" w:rsidRDefault="00A24EB0" w:rsidP="00A24EB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219,244,781.56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5B356" w14:textId="0B675393" w:rsidR="0018240E" w:rsidRPr="006751B0" w:rsidRDefault="00A24EB0" w:rsidP="002134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175,179,392.00</w:t>
            </w:r>
          </w:p>
        </w:tc>
      </w:tr>
      <w:tr w:rsidR="0018240E" w:rsidRPr="006751B0" w14:paraId="7A402AE8" w14:textId="77777777" w:rsidTr="0018240E">
        <w:trPr>
          <w:trHeight w:val="20"/>
        </w:trPr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3FBA8" w14:textId="77777777" w:rsidR="0018240E" w:rsidRPr="006751B0" w:rsidRDefault="0018240E" w:rsidP="00FA6E90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A0F21" w14:textId="77777777" w:rsidR="0018240E" w:rsidRPr="006751B0" w:rsidRDefault="0018240E" w:rsidP="009A3FB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3608B" w14:textId="77777777" w:rsidR="0018240E" w:rsidRPr="006751B0" w:rsidRDefault="0018240E" w:rsidP="004E2663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BA27E" w14:textId="77777777" w:rsidR="0018240E" w:rsidRPr="006751B0" w:rsidRDefault="0018240E" w:rsidP="0018240E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5881F" w14:textId="77777777" w:rsidR="0018240E" w:rsidRPr="006751B0" w:rsidRDefault="0018240E" w:rsidP="00A24EB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C79F9" w14:textId="77777777" w:rsidR="0018240E" w:rsidRPr="006751B0" w:rsidRDefault="0018240E" w:rsidP="002134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8240E" w:rsidRPr="006751B0" w14:paraId="3B86760A" w14:textId="77777777" w:rsidTr="0018240E">
        <w:trPr>
          <w:trHeight w:val="20"/>
        </w:trPr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B043D" w14:textId="77777777" w:rsidR="0018240E" w:rsidRPr="006751B0" w:rsidRDefault="0018240E" w:rsidP="00FA6E90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E58AC" w14:textId="71F17911" w:rsidR="0018240E" w:rsidRPr="006751B0" w:rsidRDefault="0018240E" w:rsidP="009A3FB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45,322,629.96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CA763" w14:textId="02571016" w:rsidR="0018240E" w:rsidRPr="006751B0" w:rsidRDefault="0018240E" w:rsidP="004E2663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47,119,733.26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E3FD4" w14:textId="0EA0A1F8" w:rsidR="0018240E" w:rsidRPr="006751B0" w:rsidRDefault="0018240E" w:rsidP="0018240E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63,576,668.91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39112" w14:textId="0CAC5D1D" w:rsidR="0018240E" w:rsidRPr="006751B0" w:rsidRDefault="00A24EB0" w:rsidP="00A24EB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73,657,203.00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F28A1" w14:textId="6DD615ED" w:rsidR="0018240E" w:rsidRPr="006751B0" w:rsidRDefault="00213438" w:rsidP="002134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42,864,991.00</w:t>
            </w:r>
          </w:p>
        </w:tc>
      </w:tr>
      <w:tr w:rsidR="0018240E" w:rsidRPr="006751B0" w14:paraId="17D73831" w14:textId="77777777" w:rsidTr="0018240E">
        <w:trPr>
          <w:trHeight w:val="20"/>
        </w:trPr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B3766" w14:textId="77777777" w:rsidR="0018240E" w:rsidRPr="006751B0" w:rsidRDefault="0018240E" w:rsidP="00FA6E90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29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C390EC3" w14:textId="77777777" w:rsidR="0018240E" w:rsidRPr="006751B0" w:rsidRDefault="0018240E" w:rsidP="009A3FB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805FC" w14:textId="77777777" w:rsidR="0018240E" w:rsidRPr="006751B0" w:rsidRDefault="0018240E" w:rsidP="004E2663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A88C2" w14:textId="77777777" w:rsidR="0018240E" w:rsidRPr="006751B0" w:rsidRDefault="0018240E" w:rsidP="0018240E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D701D" w14:textId="77777777" w:rsidR="0018240E" w:rsidRPr="006751B0" w:rsidRDefault="0018240E" w:rsidP="00A24EB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BC2A6" w14:textId="77777777" w:rsidR="0018240E" w:rsidRPr="006751B0" w:rsidRDefault="0018240E" w:rsidP="002134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8240E" w:rsidRPr="006751B0" w14:paraId="3FD740C7" w14:textId="77777777" w:rsidTr="0018240E">
        <w:trPr>
          <w:trHeight w:val="20"/>
        </w:trPr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37A21" w14:textId="77777777" w:rsidR="0018240E" w:rsidRPr="006751B0" w:rsidRDefault="0018240E" w:rsidP="00FA6E90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129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2C12505" w14:textId="77777777" w:rsidR="0018240E" w:rsidRPr="006751B0" w:rsidRDefault="0018240E" w:rsidP="009A3FB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61345" w14:textId="77777777" w:rsidR="0018240E" w:rsidRPr="006751B0" w:rsidRDefault="0018240E" w:rsidP="004E2663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E31D5" w14:textId="77777777" w:rsidR="0018240E" w:rsidRPr="006751B0" w:rsidRDefault="0018240E" w:rsidP="0018240E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A8436" w14:textId="77777777" w:rsidR="0018240E" w:rsidRPr="006751B0" w:rsidRDefault="0018240E" w:rsidP="00A24EB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D594B" w14:textId="77777777" w:rsidR="0018240E" w:rsidRPr="006751B0" w:rsidRDefault="0018240E" w:rsidP="002134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8240E" w:rsidRPr="006751B0" w14:paraId="139F771E" w14:textId="77777777" w:rsidTr="0018240E">
        <w:trPr>
          <w:trHeight w:val="20"/>
        </w:trPr>
        <w:tc>
          <w:tcPr>
            <w:tcW w:w="3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CE46A" w14:textId="77777777" w:rsidR="0018240E" w:rsidRPr="006751B0" w:rsidRDefault="0018240E" w:rsidP="00FA6E90">
            <w:pPr>
              <w:pStyle w:val="Texto"/>
              <w:numPr>
                <w:ilvl w:val="0"/>
                <w:numId w:val="9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Total del Resultado de Egresos (3=1+2)</w:t>
            </w:r>
          </w:p>
        </w:tc>
        <w:tc>
          <w:tcPr>
            <w:tcW w:w="129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8339359" w14:textId="2FDD5EF9" w:rsidR="0018240E" w:rsidRPr="009A3FB9" w:rsidRDefault="0018240E" w:rsidP="009A3FB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9A3FB9">
              <w:rPr>
                <w:b/>
                <w:bCs/>
                <w:sz w:val="12"/>
                <w:szCs w:val="12"/>
                <w:lang w:val="es-MX"/>
              </w:rPr>
              <w:t>2,224,006,114.58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872D6" w14:textId="580D1154" w:rsidR="0018240E" w:rsidRPr="004E2663" w:rsidRDefault="0018240E" w:rsidP="004E2663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4E2663">
              <w:rPr>
                <w:b/>
                <w:bCs/>
                <w:sz w:val="12"/>
                <w:szCs w:val="12"/>
                <w:lang w:val="es-MX"/>
              </w:rPr>
              <w:t>2,290,210,084.71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A2362" w14:textId="3681DF1B" w:rsidR="0018240E" w:rsidRPr="0018240E" w:rsidRDefault="0018240E" w:rsidP="0018240E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18240E">
              <w:rPr>
                <w:b/>
                <w:bCs/>
                <w:sz w:val="12"/>
                <w:szCs w:val="12"/>
                <w:lang w:val="es-MX"/>
              </w:rPr>
              <w:t>2,359,134,783.58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C1D73" w14:textId="2E6E8A4F" w:rsidR="0018240E" w:rsidRPr="00A24EB0" w:rsidRDefault="00A24EB0" w:rsidP="00A24EB0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A24EB0">
              <w:rPr>
                <w:b/>
                <w:bCs/>
                <w:sz w:val="12"/>
                <w:szCs w:val="12"/>
                <w:lang w:val="es-MX"/>
              </w:rPr>
              <w:t>2,643,280,444.08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267A9" w14:textId="43DFBFC2" w:rsidR="0018240E" w:rsidRPr="00213438" w:rsidRDefault="00213438" w:rsidP="00213438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213438">
              <w:rPr>
                <w:b/>
                <w:bCs/>
                <w:sz w:val="12"/>
                <w:szCs w:val="12"/>
                <w:lang w:val="es-MX"/>
              </w:rPr>
              <w:t>2,4</w:t>
            </w:r>
            <w:r>
              <w:rPr>
                <w:b/>
                <w:bCs/>
                <w:sz w:val="12"/>
                <w:szCs w:val="12"/>
                <w:lang w:val="es-MX"/>
              </w:rPr>
              <w:t>6</w:t>
            </w:r>
            <w:r w:rsidRPr="00213438">
              <w:rPr>
                <w:b/>
                <w:bCs/>
                <w:sz w:val="12"/>
                <w:szCs w:val="12"/>
                <w:lang w:val="es-MX"/>
              </w:rPr>
              <w:t>8,298,899.00</w:t>
            </w:r>
          </w:p>
        </w:tc>
      </w:tr>
      <w:tr w:rsidR="0018240E" w:rsidRPr="006751B0" w14:paraId="1EE71E34" w14:textId="77777777" w:rsidTr="0018240E">
        <w:trPr>
          <w:trHeight w:val="20"/>
        </w:trPr>
        <w:tc>
          <w:tcPr>
            <w:tcW w:w="3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980A1" w14:textId="77777777" w:rsidR="0018240E" w:rsidRPr="006751B0" w:rsidRDefault="0018240E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88C4F" w14:textId="77777777" w:rsidR="0018240E" w:rsidRPr="006751B0" w:rsidRDefault="0018240E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B9B25" w14:textId="77777777" w:rsidR="0018240E" w:rsidRPr="006751B0" w:rsidRDefault="0018240E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BE2BD" w14:textId="77777777" w:rsidR="0018240E" w:rsidRPr="006751B0" w:rsidRDefault="0018240E" w:rsidP="0018240E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62FB8" w14:textId="77777777" w:rsidR="0018240E" w:rsidRPr="006751B0" w:rsidRDefault="0018240E" w:rsidP="00A24EB0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0A8C3" w14:textId="77777777" w:rsidR="0018240E" w:rsidRPr="006751B0" w:rsidRDefault="0018240E" w:rsidP="00213438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14:paraId="237E70CE" w14:textId="77777777" w:rsidR="000921FD" w:rsidRPr="006751B0" w:rsidRDefault="000921FD" w:rsidP="000921FD">
      <w:pPr>
        <w:pStyle w:val="Texto"/>
        <w:spacing w:after="40"/>
        <w:ind w:left="144" w:firstLine="0"/>
        <w:rPr>
          <w:lang w:val="es-MX"/>
        </w:rPr>
      </w:pPr>
      <w:r w:rsidRPr="006751B0">
        <w:rPr>
          <w:vertAlign w:val="superscript"/>
          <w:lang w:val="es-MX"/>
        </w:rPr>
        <w:t>1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>Los importes corresponden a los egresos totales devengados.</w:t>
      </w:r>
    </w:p>
    <w:p w14:paraId="44BA665A" w14:textId="77777777" w:rsidR="000921FD" w:rsidRPr="005A69CD" w:rsidRDefault="000921FD" w:rsidP="000921FD">
      <w:pPr>
        <w:pStyle w:val="Texto"/>
        <w:ind w:left="144" w:firstLine="0"/>
        <w:rPr>
          <w:sz w:val="14"/>
          <w:szCs w:val="14"/>
          <w:lang w:val="es-MX"/>
        </w:rPr>
      </w:pPr>
      <w:r w:rsidRPr="006751B0">
        <w:rPr>
          <w:vertAlign w:val="superscript"/>
          <w:lang w:val="es-MX"/>
        </w:rPr>
        <w:t>2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 xml:space="preserve">Los importes corresponden a los egresos devengados al cierre trimestral más reciente disponible y estimados para el resto del ejercicio. </w:t>
      </w:r>
    </w:p>
    <w:p w14:paraId="3DF56A87" w14:textId="77777777" w:rsidR="00F3535B" w:rsidRPr="008C7E61" w:rsidRDefault="00F3535B" w:rsidP="00B007B7">
      <w:pPr>
        <w:pStyle w:val="Texto"/>
        <w:rPr>
          <w:b/>
          <w:lang w:val="es-MX"/>
        </w:rPr>
      </w:pPr>
    </w:p>
    <w:sectPr w:rsidR="00F3535B" w:rsidRPr="008C7E61" w:rsidSect="00B007B7">
      <w:headerReference w:type="default" r:id="rId7"/>
      <w:footerReference w:type="default" r:id="rId8"/>
      <w:pgSz w:w="12240" w:h="15840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D561" w14:textId="77777777" w:rsidR="002B6CA4" w:rsidRDefault="002B6CA4">
      <w:r>
        <w:separator/>
      </w:r>
    </w:p>
  </w:endnote>
  <w:endnote w:type="continuationSeparator" w:id="0">
    <w:p w14:paraId="40F5ADCE" w14:textId="77777777" w:rsidR="002B6CA4" w:rsidRDefault="002B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Palacio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xo 2">
    <w:altName w:val="Courier Ne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8513" w14:textId="77777777" w:rsidR="00242432" w:rsidRDefault="00242432" w:rsidP="00242432">
    <w:pPr>
      <w:pStyle w:val="Piedepgina"/>
    </w:pPr>
    <w:bookmarkStart w:id="0" w:name="_Hlk135389320"/>
    <w:bookmarkStart w:id="1" w:name="_Hlk135389321"/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0AE399" wp14:editId="43CA392D">
              <wp:simplePos x="0" y="0"/>
              <wp:positionH relativeFrom="margin">
                <wp:align>center</wp:align>
              </wp:positionH>
              <wp:positionV relativeFrom="paragraph">
                <wp:posOffset>330200</wp:posOffset>
              </wp:positionV>
              <wp:extent cx="7500896" cy="212725"/>
              <wp:effectExtent l="0" t="0" r="24130" b="15875"/>
              <wp:wrapNone/>
              <wp:docPr id="638022795" name="Rectángulo 6380227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0896" cy="2127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80D499" id="Rectángulo 638022795" o:spid="_x0000_s1026" style="position:absolute;margin-left:0;margin-top:26pt;width:590.6pt;height:16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" fillcolor="gray [1629]" strokecolor="gray [1629]" strokeweight="2pt">
              <w10:wrap anchorx="margin"/>
            </v:rect>
          </w:pict>
        </mc:Fallback>
      </mc:AlternateContent>
    </w: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004FF6" wp14:editId="67085752">
              <wp:simplePos x="0" y="0"/>
              <wp:positionH relativeFrom="page">
                <wp:align>right</wp:align>
              </wp:positionH>
              <wp:positionV relativeFrom="paragraph">
                <wp:posOffset>-247650</wp:posOffset>
              </wp:positionV>
              <wp:extent cx="4116705" cy="63817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67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8F3608" w14:textId="77777777" w:rsidR="00242432" w:rsidRDefault="00242432" w:rsidP="00242432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  <w:p w14:paraId="7118AF03" w14:textId="77777777" w:rsidR="00242432" w:rsidRDefault="00242432" w:rsidP="00242432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  <w:p w14:paraId="5AFF0BB0" w14:textId="77777777" w:rsidR="00242432" w:rsidRPr="00722B92" w:rsidRDefault="00242432" w:rsidP="00242432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722B92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H. Ayuntamiento Constitucional de Tuxtla Gutiérrez | Administración 2018- 2021</w:t>
                          </w:r>
                        </w:p>
                        <w:p w14:paraId="057033AF" w14:textId="77777777" w:rsidR="00242432" w:rsidRPr="00F74F3F" w:rsidRDefault="00242432" w:rsidP="00242432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F74F3F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Calle Central y Segunda Norte S/N, Col. Centro, C.P. 29000, Tuxtla Gutiérrez, Chiapas.</w:t>
                          </w:r>
                        </w:p>
                        <w:p w14:paraId="3C7B84C2" w14:textId="77777777" w:rsidR="00242432" w:rsidRPr="00F74F3F" w:rsidRDefault="00242432" w:rsidP="00242432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F74F3F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Teléfono: (961) 61 2 5511</w:t>
                          </w:r>
                        </w:p>
                        <w:p w14:paraId="69A0EB8D" w14:textId="77777777" w:rsidR="00242432" w:rsidRPr="00722B92" w:rsidRDefault="00242432" w:rsidP="00242432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04FF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272.95pt;margin-top:-19.5pt;width:324.15pt;height:50.2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" filled="f" stroked="f">
              <v:textbox>
                <w:txbxContent>
                  <w:p w14:paraId="608F3608" w14:textId="77777777" w:rsidR="00242432" w:rsidRDefault="00242432" w:rsidP="00242432">
                    <w:pPr>
                      <w:spacing w:line="276" w:lineRule="auto"/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  <w:p w14:paraId="7118AF03" w14:textId="77777777" w:rsidR="00242432" w:rsidRDefault="00242432" w:rsidP="00242432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  <w:p w14:paraId="5AFF0BB0" w14:textId="77777777" w:rsidR="00242432" w:rsidRPr="00722B92" w:rsidRDefault="00242432" w:rsidP="00242432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722B92">
                      <w:rPr>
                        <w:rFonts w:ascii="Exo 2" w:hAnsi="Exo 2"/>
                        <w:sz w:val="12"/>
                        <w:szCs w:val="12"/>
                      </w:rPr>
                      <w:t>H. Ayuntamiento Constitucional de Tuxtla Gutiérrez | Administración 2018- 2021</w:t>
                    </w:r>
                  </w:p>
                  <w:p w14:paraId="057033AF" w14:textId="77777777" w:rsidR="00242432" w:rsidRPr="00F74F3F" w:rsidRDefault="00242432" w:rsidP="00242432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F74F3F">
                      <w:rPr>
                        <w:rFonts w:ascii="Exo 2" w:hAnsi="Exo 2"/>
                        <w:sz w:val="12"/>
                        <w:szCs w:val="12"/>
                      </w:rPr>
                      <w:t>Calle Central y Segunda Norte S/N, Col. Centro, C.P. 29000, Tuxtla Gutiérrez, Chiapas.</w:t>
                    </w:r>
                  </w:p>
                  <w:p w14:paraId="3C7B84C2" w14:textId="77777777" w:rsidR="00242432" w:rsidRPr="00F74F3F" w:rsidRDefault="00242432" w:rsidP="00242432">
                    <w:pPr>
                      <w:spacing w:line="276" w:lineRule="auto"/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F74F3F">
                      <w:rPr>
                        <w:rFonts w:ascii="Exo 2" w:hAnsi="Exo 2"/>
                        <w:sz w:val="12"/>
                        <w:szCs w:val="12"/>
                      </w:rPr>
                      <w:t>Teléfono: (961) 61 2 5511</w:t>
                    </w:r>
                  </w:p>
                  <w:p w14:paraId="69A0EB8D" w14:textId="77777777" w:rsidR="00242432" w:rsidRPr="00722B92" w:rsidRDefault="00242432" w:rsidP="00242432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0AE584" wp14:editId="2B13D50B">
              <wp:simplePos x="0" y="0"/>
              <wp:positionH relativeFrom="margin">
                <wp:posOffset>0</wp:posOffset>
              </wp:positionH>
              <wp:positionV relativeFrom="paragraph">
                <wp:posOffset>772795</wp:posOffset>
              </wp:positionV>
              <wp:extent cx="7500896" cy="212725"/>
              <wp:effectExtent l="0" t="0" r="24130" b="1587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0896" cy="2127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9D726E" id="Rectángulo 5" o:spid="_x0000_s1026" style="position:absolute;margin-left:0;margin-top:60.85pt;width:590.6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" fillcolor="gray [1629]" strokecolor="gray [1629]" strokeweight="2pt">
              <w10:wrap anchorx="margin"/>
            </v:rect>
          </w:pict>
        </mc:Fallback>
      </mc:AlternateContent>
    </w:r>
    <w:bookmarkEnd w:id="0"/>
    <w:bookmarkEnd w:id="1"/>
  </w:p>
  <w:p w14:paraId="340039BB" w14:textId="77777777" w:rsidR="00242432" w:rsidRDefault="002424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77C08" w14:textId="77777777" w:rsidR="002B6CA4" w:rsidRDefault="002B6CA4">
      <w:r>
        <w:separator/>
      </w:r>
    </w:p>
  </w:footnote>
  <w:footnote w:type="continuationSeparator" w:id="0">
    <w:p w14:paraId="0618399E" w14:textId="77777777" w:rsidR="002B6CA4" w:rsidRDefault="002B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0A61" w14:textId="24CFE840" w:rsidR="00242432" w:rsidRDefault="00242432">
    <w:pPr>
      <w:pStyle w:val="Encabezado"/>
    </w:pPr>
    <w:r w:rsidRPr="009D100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70DA90E" wp14:editId="3E12C0D8">
          <wp:simplePos x="0" y="0"/>
          <wp:positionH relativeFrom="margin">
            <wp:posOffset>327660</wp:posOffset>
          </wp:positionH>
          <wp:positionV relativeFrom="paragraph">
            <wp:posOffset>-373380</wp:posOffset>
          </wp:positionV>
          <wp:extent cx="5194300" cy="651908"/>
          <wp:effectExtent l="0" t="0" r="635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4300" cy="65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 w16cid:durableId="128477008">
    <w:abstractNumId w:val="6"/>
  </w:num>
  <w:num w:numId="2" w16cid:durableId="1790974162">
    <w:abstractNumId w:val="11"/>
  </w:num>
  <w:num w:numId="3" w16cid:durableId="31538064">
    <w:abstractNumId w:val="2"/>
  </w:num>
  <w:num w:numId="4" w16cid:durableId="911163773">
    <w:abstractNumId w:val="10"/>
  </w:num>
  <w:num w:numId="5" w16cid:durableId="190802330">
    <w:abstractNumId w:val="12"/>
  </w:num>
  <w:num w:numId="6" w16cid:durableId="793597588">
    <w:abstractNumId w:val="0"/>
  </w:num>
  <w:num w:numId="7" w16cid:durableId="259607540">
    <w:abstractNumId w:val="7"/>
  </w:num>
  <w:num w:numId="8" w16cid:durableId="974062697">
    <w:abstractNumId w:val="4"/>
  </w:num>
  <w:num w:numId="9" w16cid:durableId="915632168">
    <w:abstractNumId w:val="9"/>
  </w:num>
  <w:num w:numId="10" w16cid:durableId="1447458008">
    <w:abstractNumId w:val="5"/>
  </w:num>
  <w:num w:numId="11" w16cid:durableId="1051727564">
    <w:abstractNumId w:val="13"/>
  </w:num>
  <w:num w:numId="12" w16cid:durableId="827093086">
    <w:abstractNumId w:val="3"/>
  </w:num>
  <w:num w:numId="13" w16cid:durableId="1907952583">
    <w:abstractNumId w:val="1"/>
  </w:num>
  <w:num w:numId="14" w16cid:durableId="20626036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29"/>
    <w:rsid w:val="00006938"/>
    <w:rsid w:val="00007D5B"/>
    <w:rsid w:val="00023FDE"/>
    <w:rsid w:val="00025505"/>
    <w:rsid w:val="00026552"/>
    <w:rsid w:val="00030FA7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21FD"/>
    <w:rsid w:val="000934C4"/>
    <w:rsid w:val="000B42E5"/>
    <w:rsid w:val="000B698E"/>
    <w:rsid w:val="000C50D4"/>
    <w:rsid w:val="000C632A"/>
    <w:rsid w:val="000E6BF1"/>
    <w:rsid w:val="000F0FA3"/>
    <w:rsid w:val="000F3ABE"/>
    <w:rsid w:val="000F706A"/>
    <w:rsid w:val="0010703B"/>
    <w:rsid w:val="001303A7"/>
    <w:rsid w:val="00131B8A"/>
    <w:rsid w:val="00140A5C"/>
    <w:rsid w:val="00151A1B"/>
    <w:rsid w:val="00152BC4"/>
    <w:rsid w:val="00155A7E"/>
    <w:rsid w:val="001574EC"/>
    <w:rsid w:val="00163AE3"/>
    <w:rsid w:val="001642EF"/>
    <w:rsid w:val="00173E9D"/>
    <w:rsid w:val="001748E8"/>
    <w:rsid w:val="00176B02"/>
    <w:rsid w:val="00181964"/>
    <w:rsid w:val="0018240E"/>
    <w:rsid w:val="00183405"/>
    <w:rsid w:val="00195422"/>
    <w:rsid w:val="001A1CAD"/>
    <w:rsid w:val="001A2BCE"/>
    <w:rsid w:val="001B1144"/>
    <w:rsid w:val="001B6981"/>
    <w:rsid w:val="001C1DC9"/>
    <w:rsid w:val="001E0AD4"/>
    <w:rsid w:val="001E6CB1"/>
    <w:rsid w:val="001F09BB"/>
    <w:rsid w:val="001F6325"/>
    <w:rsid w:val="0020245C"/>
    <w:rsid w:val="00213438"/>
    <w:rsid w:val="002214D8"/>
    <w:rsid w:val="00241873"/>
    <w:rsid w:val="00242432"/>
    <w:rsid w:val="0025082C"/>
    <w:rsid w:val="00252B60"/>
    <w:rsid w:val="00254852"/>
    <w:rsid w:val="00255299"/>
    <w:rsid w:val="00282554"/>
    <w:rsid w:val="00285BE5"/>
    <w:rsid w:val="0028605F"/>
    <w:rsid w:val="00286668"/>
    <w:rsid w:val="00286818"/>
    <w:rsid w:val="00290296"/>
    <w:rsid w:val="0029033A"/>
    <w:rsid w:val="00290D83"/>
    <w:rsid w:val="00291CA7"/>
    <w:rsid w:val="002940B6"/>
    <w:rsid w:val="002B00EE"/>
    <w:rsid w:val="002B127D"/>
    <w:rsid w:val="002B37B4"/>
    <w:rsid w:val="002B3857"/>
    <w:rsid w:val="002B6CA4"/>
    <w:rsid w:val="002C3644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9202C"/>
    <w:rsid w:val="003958AA"/>
    <w:rsid w:val="003967FE"/>
    <w:rsid w:val="003A09A3"/>
    <w:rsid w:val="003A73E1"/>
    <w:rsid w:val="003B2214"/>
    <w:rsid w:val="003B46F2"/>
    <w:rsid w:val="003C5EB9"/>
    <w:rsid w:val="003D3A40"/>
    <w:rsid w:val="003D6457"/>
    <w:rsid w:val="003E5783"/>
    <w:rsid w:val="003E7472"/>
    <w:rsid w:val="003F3306"/>
    <w:rsid w:val="00403020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7426"/>
    <w:rsid w:val="004B2F2C"/>
    <w:rsid w:val="004C174C"/>
    <w:rsid w:val="004C49C6"/>
    <w:rsid w:val="004D4A72"/>
    <w:rsid w:val="004E18FF"/>
    <w:rsid w:val="004E2663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120B"/>
    <w:rsid w:val="00567317"/>
    <w:rsid w:val="005724B9"/>
    <w:rsid w:val="005A0268"/>
    <w:rsid w:val="005A0954"/>
    <w:rsid w:val="005A69CD"/>
    <w:rsid w:val="005C4019"/>
    <w:rsid w:val="005C75DE"/>
    <w:rsid w:val="005D3024"/>
    <w:rsid w:val="005D4388"/>
    <w:rsid w:val="005D7D14"/>
    <w:rsid w:val="005E62A9"/>
    <w:rsid w:val="005E6721"/>
    <w:rsid w:val="005F4AC0"/>
    <w:rsid w:val="006231E1"/>
    <w:rsid w:val="00627360"/>
    <w:rsid w:val="00627D1A"/>
    <w:rsid w:val="0063495E"/>
    <w:rsid w:val="00634C63"/>
    <w:rsid w:val="0065029E"/>
    <w:rsid w:val="00656CFF"/>
    <w:rsid w:val="00670946"/>
    <w:rsid w:val="006711A8"/>
    <w:rsid w:val="00674139"/>
    <w:rsid w:val="006751B0"/>
    <w:rsid w:val="00677551"/>
    <w:rsid w:val="00681BC5"/>
    <w:rsid w:val="00682626"/>
    <w:rsid w:val="00685EA3"/>
    <w:rsid w:val="00686752"/>
    <w:rsid w:val="00691836"/>
    <w:rsid w:val="0069357B"/>
    <w:rsid w:val="00697B7C"/>
    <w:rsid w:val="006B7539"/>
    <w:rsid w:val="006C30AE"/>
    <w:rsid w:val="006D2E40"/>
    <w:rsid w:val="006E006E"/>
    <w:rsid w:val="006E2487"/>
    <w:rsid w:val="006E4EE3"/>
    <w:rsid w:val="006E66EC"/>
    <w:rsid w:val="006F785A"/>
    <w:rsid w:val="00701734"/>
    <w:rsid w:val="0070403D"/>
    <w:rsid w:val="0070415B"/>
    <w:rsid w:val="00711E8B"/>
    <w:rsid w:val="00717A6D"/>
    <w:rsid w:val="00724703"/>
    <w:rsid w:val="00735E9D"/>
    <w:rsid w:val="00737435"/>
    <w:rsid w:val="00741ABD"/>
    <w:rsid w:val="00743C1D"/>
    <w:rsid w:val="00746FC8"/>
    <w:rsid w:val="007570C1"/>
    <w:rsid w:val="00757565"/>
    <w:rsid w:val="007578BE"/>
    <w:rsid w:val="007863C7"/>
    <w:rsid w:val="00793D07"/>
    <w:rsid w:val="00797AB4"/>
    <w:rsid w:val="00797DCB"/>
    <w:rsid w:val="007A0956"/>
    <w:rsid w:val="007D00B8"/>
    <w:rsid w:val="007D0C3B"/>
    <w:rsid w:val="007D286A"/>
    <w:rsid w:val="007E6492"/>
    <w:rsid w:val="008057DC"/>
    <w:rsid w:val="00816C4D"/>
    <w:rsid w:val="00827CE1"/>
    <w:rsid w:val="0083080F"/>
    <w:rsid w:val="00832E88"/>
    <w:rsid w:val="008412BC"/>
    <w:rsid w:val="00842BE6"/>
    <w:rsid w:val="00842FB8"/>
    <w:rsid w:val="008651ED"/>
    <w:rsid w:val="00875A59"/>
    <w:rsid w:val="00876C23"/>
    <w:rsid w:val="00877B39"/>
    <w:rsid w:val="008918DC"/>
    <w:rsid w:val="008922B8"/>
    <w:rsid w:val="0089558E"/>
    <w:rsid w:val="008A0F8C"/>
    <w:rsid w:val="008A23F3"/>
    <w:rsid w:val="008A4FDD"/>
    <w:rsid w:val="008B3473"/>
    <w:rsid w:val="008B5BD2"/>
    <w:rsid w:val="008C46C1"/>
    <w:rsid w:val="008C7E6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3FB9"/>
    <w:rsid w:val="009A7654"/>
    <w:rsid w:val="009C02DA"/>
    <w:rsid w:val="009C407F"/>
    <w:rsid w:val="009D144D"/>
    <w:rsid w:val="009E1274"/>
    <w:rsid w:val="009E1AC6"/>
    <w:rsid w:val="009E3B35"/>
    <w:rsid w:val="009E4CD5"/>
    <w:rsid w:val="009E4DB1"/>
    <w:rsid w:val="009E63EA"/>
    <w:rsid w:val="009F050F"/>
    <w:rsid w:val="00A03F21"/>
    <w:rsid w:val="00A24EB0"/>
    <w:rsid w:val="00A31E9B"/>
    <w:rsid w:val="00A333DC"/>
    <w:rsid w:val="00A35A4B"/>
    <w:rsid w:val="00A477B8"/>
    <w:rsid w:val="00A4797E"/>
    <w:rsid w:val="00A53D31"/>
    <w:rsid w:val="00A7010C"/>
    <w:rsid w:val="00A7251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AF5429"/>
    <w:rsid w:val="00B00632"/>
    <w:rsid w:val="00B007B7"/>
    <w:rsid w:val="00B073A2"/>
    <w:rsid w:val="00B14C29"/>
    <w:rsid w:val="00B16746"/>
    <w:rsid w:val="00B170E8"/>
    <w:rsid w:val="00B17DFA"/>
    <w:rsid w:val="00B3723E"/>
    <w:rsid w:val="00B3769E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151EB"/>
    <w:rsid w:val="00C258E4"/>
    <w:rsid w:val="00C5515A"/>
    <w:rsid w:val="00C558F2"/>
    <w:rsid w:val="00C563D2"/>
    <w:rsid w:val="00C662A2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C0602"/>
    <w:rsid w:val="00CC39A6"/>
    <w:rsid w:val="00CC71C5"/>
    <w:rsid w:val="00CD6850"/>
    <w:rsid w:val="00CE06BF"/>
    <w:rsid w:val="00CE72DE"/>
    <w:rsid w:val="00CF3B2E"/>
    <w:rsid w:val="00CF6193"/>
    <w:rsid w:val="00D04785"/>
    <w:rsid w:val="00D22629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3F81"/>
    <w:rsid w:val="00DC4962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46265"/>
    <w:rsid w:val="00E4681A"/>
    <w:rsid w:val="00E50177"/>
    <w:rsid w:val="00E5027B"/>
    <w:rsid w:val="00E5626A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B7DA8"/>
    <w:rsid w:val="00EE6353"/>
    <w:rsid w:val="00EF1962"/>
    <w:rsid w:val="00EF226B"/>
    <w:rsid w:val="00EF4796"/>
    <w:rsid w:val="00F007E0"/>
    <w:rsid w:val="00F00937"/>
    <w:rsid w:val="00F0429A"/>
    <w:rsid w:val="00F049B3"/>
    <w:rsid w:val="00F22399"/>
    <w:rsid w:val="00F315C9"/>
    <w:rsid w:val="00F31F2D"/>
    <w:rsid w:val="00F3535B"/>
    <w:rsid w:val="00F42E31"/>
    <w:rsid w:val="00F506C7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F5F88"/>
  <w15:docId w15:val="{6ACD7C4A-F5F0-40F8-AF91-287A1157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51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Idolina Torres Bermudez</cp:lastModifiedBy>
  <cp:revision>5</cp:revision>
  <cp:lastPrinted>2016-10-11T14:39:00Z</cp:lastPrinted>
  <dcterms:created xsi:type="dcterms:W3CDTF">2016-11-08T20:19:00Z</dcterms:created>
  <dcterms:modified xsi:type="dcterms:W3CDTF">2023-05-19T17:49:00Z</dcterms:modified>
</cp:coreProperties>
</file>