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5DB3" w14:textId="77777777" w:rsidR="00705383" w:rsidRDefault="00705383" w:rsidP="00705383">
      <w:pPr>
        <w:pStyle w:val="Texto"/>
        <w:tabs>
          <w:tab w:val="left" w:pos="1530"/>
        </w:tabs>
        <w:jc w:val="center"/>
        <w:rPr>
          <w:b/>
          <w:lang w:val="es-MX"/>
        </w:rPr>
      </w:pPr>
    </w:p>
    <w:p w14:paraId="5C0CC3CF" w14:textId="77777777" w:rsidR="00705383" w:rsidRDefault="00705383" w:rsidP="00705383">
      <w:pPr>
        <w:pStyle w:val="Texto"/>
        <w:tabs>
          <w:tab w:val="left" w:pos="1530"/>
        </w:tabs>
        <w:jc w:val="center"/>
        <w:rPr>
          <w:b/>
          <w:lang w:val="es-MX"/>
        </w:rPr>
      </w:pPr>
    </w:p>
    <w:p w14:paraId="7276CF1B" w14:textId="377533B7" w:rsidR="009C407F" w:rsidRDefault="009C407F" w:rsidP="00705383">
      <w:pPr>
        <w:pStyle w:val="Texto"/>
        <w:tabs>
          <w:tab w:val="left" w:pos="1530"/>
        </w:tabs>
        <w:jc w:val="center"/>
        <w:rPr>
          <w:b/>
          <w:lang w:val="es-MX"/>
        </w:rPr>
      </w:pPr>
      <w:r w:rsidRPr="005A69CD">
        <w:rPr>
          <w:b/>
          <w:lang w:val="es-MX"/>
        </w:rPr>
        <w:t>Formato 7 b)</w:t>
      </w:r>
      <w:r w:rsidRPr="005A69CD">
        <w:rPr>
          <w:b/>
          <w:lang w:val="es-MX"/>
        </w:rPr>
        <w:tab/>
        <w:t xml:space="preserve">Proyecciones de Egresos </w:t>
      </w:r>
      <w:r w:rsidR="00705383">
        <w:rPr>
          <w:b/>
          <w:lang w:val="es-MX"/>
        </w:rPr>
        <w:t>–</w:t>
      </w:r>
      <w:r w:rsidRPr="005A69CD">
        <w:rPr>
          <w:b/>
          <w:lang w:val="es-MX"/>
        </w:rPr>
        <w:t xml:space="preserve"> LDF</w:t>
      </w:r>
    </w:p>
    <w:p w14:paraId="2BBE3330" w14:textId="77777777" w:rsidR="00705383" w:rsidRPr="005A69CD" w:rsidRDefault="00705383" w:rsidP="00705383">
      <w:pPr>
        <w:pStyle w:val="Texto"/>
        <w:tabs>
          <w:tab w:val="left" w:pos="1530"/>
        </w:tabs>
        <w:jc w:val="center"/>
        <w:rPr>
          <w:b/>
          <w:lang w:val="es-MX"/>
        </w:rPr>
      </w:pPr>
    </w:p>
    <w:tbl>
      <w:tblPr>
        <w:tblW w:w="9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1119"/>
        <w:gridCol w:w="1156"/>
        <w:gridCol w:w="1134"/>
        <w:gridCol w:w="1134"/>
        <w:gridCol w:w="1134"/>
      </w:tblGrid>
      <w:tr w:rsidR="00187CDC" w:rsidRPr="006751B0" w14:paraId="7D78BAF9" w14:textId="6546C81A" w:rsidTr="008A62E7">
        <w:trPr>
          <w:trHeight w:val="20"/>
        </w:trPr>
        <w:tc>
          <w:tcPr>
            <w:tcW w:w="9065" w:type="dxa"/>
            <w:gridSpan w:val="6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F433EC" w14:textId="3BEB802D" w:rsidR="00187CDC" w:rsidRPr="006751B0" w:rsidRDefault="00187CDC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MUNICIPIO DE TUXTLA GUTIERREZ, CHIAPAS</w:t>
            </w:r>
          </w:p>
        </w:tc>
      </w:tr>
      <w:tr w:rsidR="00187CDC" w:rsidRPr="006751B0" w14:paraId="5FCDDAB0" w14:textId="0A3C6FBE" w:rsidTr="008A62E7">
        <w:trPr>
          <w:trHeight w:val="20"/>
        </w:trPr>
        <w:tc>
          <w:tcPr>
            <w:tcW w:w="9065" w:type="dxa"/>
            <w:gridSpan w:val="6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A9E549" w14:textId="77777777" w:rsidR="00187CDC" w:rsidRPr="006751B0" w:rsidRDefault="00187CDC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187CDC" w:rsidRPr="006751B0" w14:paraId="006E6C12" w14:textId="34169BCE" w:rsidTr="008A62E7">
        <w:trPr>
          <w:trHeight w:val="20"/>
        </w:trPr>
        <w:tc>
          <w:tcPr>
            <w:tcW w:w="9065" w:type="dxa"/>
            <w:gridSpan w:val="6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4B827A" w14:textId="77777777" w:rsidR="00187CDC" w:rsidRPr="006751B0" w:rsidRDefault="00187CDC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26D97BC8" w14:textId="77777777" w:rsidR="00187CDC" w:rsidRPr="006751B0" w:rsidRDefault="00187CDC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187CDC" w:rsidRPr="006751B0" w14:paraId="4FF56B1C" w14:textId="77777777" w:rsidTr="008A62E7">
        <w:trPr>
          <w:trHeight w:val="435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349BCC" w14:textId="77777777" w:rsidR="00187CDC" w:rsidRPr="006751B0" w:rsidRDefault="00187CDC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72E23" w14:textId="0444C4F1" w:rsidR="00187CDC" w:rsidRPr="00187CDC" w:rsidRDefault="00187CDC" w:rsidP="00187CD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187CDC">
              <w:rPr>
                <w:b/>
                <w:bCs/>
                <w:sz w:val="12"/>
                <w:szCs w:val="12"/>
                <w:lang w:val="es-MX"/>
              </w:rPr>
              <w:t>Proyecto de Presupuesto</w:t>
            </w:r>
          </w:p>
          <w:p w14:paraId="2DEC6C98" w14:textId="69F8E071" w:rsidR="00187CDC" w:rsidRPr="006751B0" w:rsidRDefault="00187CDC" w:rsidP="00187CD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187CDC">
              <w:rPr>
                <w:b/>
                <w:bCs/>
                <w:sz w:val="12"/>
                <w:szCs w:val="12"/>
                <w:lang w:val="es-MX"/>
              </w:rPr>
              <w:t>2023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EC0FF" w14:textId="26FA8D0A" w:rsidR="00187CDC" w:rsidRPr="006751B0" w:rsidRDefault="00187CDC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0EDA8D" w14:textId="51140289" w:rsidR="00187CDC" w:rsidRPr="006751B0" w:rsidRDefault="00187CDC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34890" w14:textId="7B98AD03" w:rsidR="00187CDC" w:rsidRPr="006751B0" w:rsidRDefault="00187CDC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63812C" w14:textId="32865C33" w:rsidR="00187CDC" w:rsidRPr="006751B0" w:rsidRDefault="00187CDC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2027</w:t>
            </w:r>
          </w:p>
        </w:tc>
      </w:tr>
      <w:tr w:rsidR="00187CDC" w:rsidRPr="006751B0" w14:paraId="514DDC51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AE997" w14:textId="77777777" w:rsidR="00187CDC" w:rsidRPr="006751B0" w:rsidRDefault="00187CDC" w:rsidP="00FA6E90">
            <w:pPr>
              <w:pStyle w:val="Texto"/>
              <w:numPr>
                <w:ilvl w:val="0"/>
                <w:numId w:val="2"/>
              </w:numPr>
              <w:spacing w:before="10" w:after="6" w:line="240" w:lineRule="auto"/>
              <w:ind w:left="209" w:hanging="142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00638" w14:textId="3D4DCD9B" w:rsidR="00187CDC" w:rsidRPr="00DE0E8B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2,265,615,350.00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B6D4E" w14:textId="6FD5F7EA" w:rsidR="00187CDC" w:rsidRPr="00DE0E8B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2,378,896,067.60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D36CE" w14:textId="310A84FF" w:rsidR="00187CDC" w:rsidRPr="00DE0E8B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2,497,840,820.88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C6536" w14:textId="2199DDD6" w:rsidR="00187CDC" w:rsidRPr="00DE0E8B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2,622,732,812.92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3A36E" w14:textId="5D33C1D6" w:rsidR="00187CDC" w:rsidRPr="00DE0E8B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2,753,869,404.51</w:t>
            </w:r>
          </w:p>
        </w:tc>
      </w:tr>
      <w:tr w:rsidR="00187CDC" w:rsidRPr="006751B0" w14:paraId="3B3980E8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9E286" w14:textId="77777777" w:rsidR="00187CDC" w:rsidRPr="006751B0" w:rsidRDefault="00187CDC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F304" w14:textId="6A182BED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988,794,980.00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EAD1B" w14:textId="467EB6F2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1,048,122,679.00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3B7AE" w14:textId="25654BF2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1,111,010,040.00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A6402" w14:textId="685E84C2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1,177,670,642.00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B5361" w14:textId="699D15BD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1,248,330,881.00</w:t>
            </w:r>
          </w:p>
        </w:tc>
      </w:tr>
      <w:tr w:rsidR="00187CDC" w:rsidRPr="006751B0" w14:paraId="04123478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30E63" w14:textId="77777777" w:rsidR="00187CDC" w:rsidRPr="006751B0" w:rsidRDefault="00187CDC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B817" w14:textId="25BA0CCA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129,676,200.00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2392E" w14:textId="23B2E8EA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133,566,486.00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83FB4" w14:textId="3E57DE9C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137,573,481.00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09363" w14:textId="517A136F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141,700,685.00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3233D" w14:textId="2BBC13D0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145,951,706.00</w:t>
            </w:r>
          </w:p>
        </w:tc>
      </w:tr>
      <w:tr w:rsidR="00187CDC" w:rsidRPr="006751B0" w14:paraId="40CBC638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39F48" w14:textId="77777777" w:rsidR="00187CDC" w:rsidRPr="006751B0" w:rsidRDefault="00187CDC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7621" w14:textId="127B4326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501,867,900.00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ABC30" w14:textId="468674F6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462,309,937.75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23C01" w14:textId="57CAB836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491,034,158.94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4BF89" w14:textId="41BDB5D5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491,093,187.98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4EE6B" w14:textId="1C3694BE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490,420,388.58</w:t>
            </w:r>
          </w:p>
        </w:tc>
      </w:tr>
      <w:tr w:rsidR="00187CDC" w:rsidRPr="006751B0" w14:paraId="21CFD0BA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02DAE" w14:textId="77777777" w:rsidR="00187CDC" w:rsidRPr="006751B0" w:rsidRDefault="00187CDC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55629" w14:textId="6F83DFA5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300,457,000.00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73696" w14:textId="48286540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309,470,710.00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61493" w14:textId="4EF9E9AE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318,754,831.00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01D73" w14:textId="28C72D98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328,317,476.00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69AA6" w14:textId="76279AEF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338,167,000.00</w:t>
            </w:r>
          </w:p>
        </w:tc>
      </w:tr>
      <w:tr w:rsidR="00187CDC" w:rsidRPr="006751B0" w14:paraId="7078E650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729F1" w14:textId="77777777" w:rsidR="00187CDC" w:rsidRPr="006751B0" w:rsidRDefault="00187CDC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0C923" w14:textId="012444D0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89,925,000.00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0FB3D" w14:textId="0C2973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92,622,750.00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31D7D" w14:textId="4DFD101F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95,401,433.00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F2571" w14:textId="5E42F4E8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98,263,476.00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4283" w14:textId="7D981BB2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101,211,380.00</w:t>
            </w:r>
          </w:p>
        </w:tc>
      </w:tr>
      <w:tr w:rsidR="00187CDC" w:rsidRPr="006751B0" w14:paraId="07FC817F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8845F" w14:textId="77777777" w:rsidR="00187CDC" w:rsidRPr="006751B0" w:rsidRDefault="00187CDC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B0D59" w14:textId="60BCCDFA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125,000,000.00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BEB31" w14:textId="1963EC0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249,917,984.75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AAB2A" w14:textId="4F4F0E83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258,694,790.94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5478B" w14:textId="734E1901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297,754,096.94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67ECD" w14:textId="7D75DFAA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339,216,801.93</w:t>
            </w:r>
          </w:p>
        </w:tc>
      </w:tr>
      <w:tr w:rsidR="00187CDC" w:rsidRPr="006751B0" w14:paraId="3E2F3B43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088F3" w14:textId="77777777" w:rsidR="00187CDC" w:rsidRPr="006751B0" w:rsidRDefault="00187CDC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CBBD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D612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74429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EA7A6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3B1D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7CDC" w:rsidRPr="006751B0" w14:paraId="6792D991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15B92" w14:textId="77777777" w:rsidR="00187CDC" w:rsidRPr="006751B0" w:rsidRDefault="00187CDC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CEE7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825BF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CE236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EF295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D041D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7CDC" w:rsidRPr="006751B0" w14:paraId="7AC1CED1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16DB7" w14:textId="77777777" w:rsidR="00187CDC" w:rsidRPr="006751B0" w:rsidRDefault="00187CDC" w:rsidP="00FA6E90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CAB762" w14:textId="0ECB9078" w:rsidR="00187CDC" w:rsidRPr="006751B0" w:rsidRDefault="008A62E7" w:rsidP="00DE0E8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129,894,270.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A0364" w14:textId="38B488B2" w:rsidR="00187CDC" w:rsidRPr="006751B0" w:rsidRDefault="008A62E7" w:rsidP="00DE0E8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82,885,520.00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0F688" w14:textId="1EF0A6C8" w:rsidR="00187CDC" w:rsidRPr="006751B0" w:rsidRDefault="008A62E7" w:rsidP="00DE0E8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85,372,086.00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EAC21" w14:textId="210895F9" w:rsidR="00187CDC" w:rsidRPr="006751B0" w:rsidRDefault="008A62E7" w:rsidP="00DE0E8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87,933,249.00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E370B" w14:textId="3AAF524C" w:rsidR="00187CDC" w:rsidRPr="006751B0" w:rsidRDefault="008A62E7" w:rsidP="00DE0E8B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90,571,247.00</w:t>
            </w:r>
          </w:p>
        </w:tc>
      </w:tr>
      <w:tr w:rsidR="00187CDC" w:rsidRPr="006751B0" w14:paraId="1038FB0D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81552" w14:textId="77777777" w:rsidR="00187CDC" w:rsidRPr="006751B0" w:rsidRDefault="00187CDC" w:rsidP="00FA6E90">
            <w:pPr>
              <w:pStyle w:val="Texto"/>
              <w:spacing w:before="10" w:after="6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6DA0F" w14:textId="77777777" w:rsidR="00187CDC" w:rsidRPr="006751B0" w:rsidRDefault="00187CDC" w:rsidP="00DE0E8B">
            <w:pPr>
              <w:pStyle w:val="Texto"/>
              <w:spacing w:before="10" w:after="6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8413F" w14:textId="77777777" w:rsidR="00187CDC" w:rsidRPr="006751B0" w:rsidRDefault="00187CDC" w:rsidP="00DE0E8B">
            <w:pPr>
              <w:pStyle w:val="Texto"/>
              <w:spacing w:before="10" w:after="6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BF8E3" w14:textId="77777777" w:rsidR="00187CDC" w:rsidRPr="006751B0" w:rsidRDefault="00187CDC" w:rsidP="00DE0E8B">
            <w:pPr>
              <w:pStyle w:val="Texto"/>
              <w:spacing w:before="10" w:after="6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7DEA0" w14:textId="77777777" w:rsidR="00187CDC" w:rsidRPr="006751B0" w:rsidRDefault="00187CDC" w:rsidP="00DE0E8B">
            <w:pPr>
              <w:pStyle w:val="Texto"/>
              <w:spacing w:before="10" w:after="6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488E1" w14:textId="77777777" w:rsidR="00187CDC" w:rsidRPr="006751B0" w:rsidRDefault="00187CDC" w:rsidP="00DE0E8B">
            <w:pPr>
              <w:pStyle w:val="Texto"/>
              <w:spacing w:before="10" w:after="6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7CDC" w:rsidRPr="006751B0" w14:paraId="11B3E613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3EDC6" w14:textId="77777777" w:rsidR="00187CDC" w:rsidRPr="006751B0" w:rsidRDefault="00187CDC" w:rsidP="00FA6E90">
            <w:pPr>
              <w:pStyle w:val="Texto"/>
              <w:numPr>
                <w:ilvl w:val="0"/>
                <w:numId w:val="2"/>
              </w:numPr>
              <w:spacing w:before="10" w:after="6" w:line="240" w:lineRule="auto"/>
              <w:ind w:left="209" w:hanging="142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5ACC8" w14:textId="72BEEFD4" w:rsidR="00187CDC" w:rsidRPr="00DE0E8B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665,396,625.00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24534" w14:textId="220B2885" w:rsidR="00187CDC" w:rsidRPr="00DE0E8B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698,666,456.25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5BFD8" w14:textId="2AF71197" w:rsidR="00187CDC" w:rsidRPr="00DE0E8B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733,599,779.06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DA726" w14:textId="6DB6A096" w:rsidR="00187CDC" w:rsidRPr="00DE0E8B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770,279,768</w:t>
            </w:r>
            <w:r w:rsidR="002B1514">
              <w:rPr>
                <w:b/>
                <w:bCs/>
                <w:sz w:val="12"/>
                <w:szCs w:val="12"/>
                <w:lang w:val="es-MX"/>
              </w:rPr>
              <w:t>.</w:t>
            </w:r>
            <w:r w:rsidRPr="00DE0E8B">
              <w:rPr>
                <w:b/>
                <w:bCs/>
                <w:sz w:val="12"/>
                <w:szCs w:val="12"/>
                <w:lang w:val="es-MX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22304" w14:textId="4F05177F" w:rsidR="00187CDC" w:rsidRPr="00DE0E8B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808,793,756.42</w:t>
            </w:r>
          </w:p>
        </w:tc>
      </w:tr>
      <w:tr w:rsidR="00187CDC" w:rsidRPr="006751B0" w14:paraId="4B981BC6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E1FB3" w14:textId="77777777" w:rsidR="00187CDC" w:rsidRPr="006751B0" w:rsidRDefault="00187CDC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2E3BB" w14:textId="6F62ADEE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288,923,156.93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73E46" w14:textId="404D1D77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297,590,852.00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CC5E4" w14:textId="58CFB824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306,518,578.00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09A16" w14:textId="2C3D117E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315,714,135.00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42B29" w14:textId="5DE01D5A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325,185,559.00</w:t>
            </w:r>
          </w:p>
        </w:tc>
      </w:tr>
      <w:tr w:rsidR="00187CDC" w:rsidRPr="006751B0" w14:paraId="53198000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E58F7" w14:textId="77777777" w:rsidR="00187CDC" w:rsidRPr="006751B0" w:rsidRDefault="00187CDC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D400" w14:textId="702C2020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3,072,920.31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CB66D" w14:textId="4A3E3C79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3,165,108.00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F56CE" w14:textId="70DB7992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3,260,061.00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E331" w14:textId="0D7C63D7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3,357,863.00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5BE26" w14:textId="17C7F3A3" w:rsidR="00187CDC" w:rsidRPr="006751B0" w:rsidRDefault="00DE0E8B" w:rsidP="00DE0E8B">
            <w:pPr>
              <w:pStyle w:val="Texto"/>
              <w:spacing w:before="10" w:after="6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3,458,599.00</w:t>
            </w:r>
          </w:p>
        </w:tc>
      </w:tr>
      <w:tr w:rsidR="00187CDC" w:rsidRPr="006751B0" w14:paraId="1671B509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064EE" w14:textId="77777777" w:rsidR="00187CDC" w:rsidRPr="006751B0" w:rsidRDefault="00187CDC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CBA3" w14:textId="235C18BD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6,283,405.13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D0981" w14:textId="399B1B47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6,471,907.00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252E3" w14:textId="32AECC83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6,666,064.00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28AB5" w14:textId="6D68B412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6,866,046.00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01D18" w14:textId="2B5D9B13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7,072,027.00</w:t>
            </w:r>
          </w:p>
        </w:tc>
      </w:tr>
      <w:tr w:rsidR="00187CDC" w:rsidRPr="006751B0" w14:paraId="3CAF2895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AC9A0" w14:textId="77777777" w:rsidR="00187CDC" w:rsidRPr="006751B0" w:rsidRDefault="00187CDC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5D12C" w14:textId="049979B2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113,582,348.92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65AD9" w14:textId="0908025C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116,989,819.00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83D2E" w14:textId="074B88E1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120,499,514.00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DB6A" w14:textId="14788EDB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124,114,499.00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132D8" w14:textId="64624131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127,837,934.00</w:t>
            </w:r>
          </w:p>
        </w:tc>
      </w:tr>
      <w:tr w:rsidR="00187CDC" w:rsidRPr="006751B0" w14:paraId="1BBF666D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4A9FB" w14:textId="77777777" w:rsidR="00187CDC" w:rsidRPr="006751B0" w:rsidRDefault="00187CDC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9D174" w14:textId="28C7CDD3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957,381.69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5616" w14:textId="15D94084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986,103.00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46913" w14:textId="688FAA5F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1,015,686.00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FEAFF" w14:textId="6593406C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1,046,157.00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72476" w14:textId="3D06BA16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1,077,542.00</w:t>
            </w:r>
          </w:p>
        </w:tc>
      </w:tr>
      <w:tr w:rsidR="00187CDC" w:rsidRPr="006751B0" w14:paraId="3A98CD17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918A6" w14:textId="77777777" w:rsidR="00187CDC" w:rsidRPr="006751B0" w:rsidRDefault="00187CDC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362DB" w14:textId="7EDE2BB8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211,639,774.00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4617E" w14:textId="345F189D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217,988,967.00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D1B62" w14:textId="50323E3E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224,528,636.00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034B4" w14:textId="4BDE2BF0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231,264,495.00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29669" w14:textId="10855A5E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238,202,430.00</w:t>
            </w:r>
          </w:p>
        </w:tc>
      </w:tr>
      <w:tr w:rsidR="00187CDC" w:rsidRPr="006751B0" w14:paraId="2EF77A8D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AEF2" w14:textId="77777777" w:rsidR="00187CDC" w:rsidRPr="006751B0" w:rsidRDefault="00187CDC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42740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2719A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D195B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28E01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E7CF4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7CDC" w:rsidRPr="006751B0" w14:paraId="482A1718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53648" w14:textId="77777777" w:rsidR="00187CDC" w:rsidRPr="006751B0" w:rsidRDefault="00187CDC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057CD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51FAD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FF45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9E896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C9943" w14:textId="77777777" w:rsidR="00187CDC" w:rsidRPr="006751B0" w:rsidRDefault="00187CDC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7CDC" w:rsidRPr="006751B0" w14:paraId="4A52D773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4D8F3" w14:textId="77777777" w:rsidR="00187CDC" w:rsidRPr="006751B0" w:rsidRDefault="00187CDC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C3A4F7" w14:textId="40AAE85B" w:rsidR="00187CDC" w:rsidRPr="006751B0" w:rsidRDefault="008A62E7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40,937,638.02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C6488" w14:textId="43438594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55,473,700.25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99638" w14:textId="0FC17626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71,111,240.06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8989" w14:textId="1C3E345E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87,916,573.02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D002B" w14:textId="36052551" w:rsidR="00187CDC" w:rsidRPr="006751B0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105,959,665.42</w:t>
            </w:r>
          </w:p>
        </w:tc>
      </w:tr>
      <w:tr w:rsidR="00187CDC" w:rsidRPr="006751B0" w14:paraId="3039D51B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024A0" w14:textId="77777777" w:rsidR="00187CDC" w:rsidRPr="006751B0" w:rsidRDefault="00187CDC" w:rsidP="00FA6E90">
            <w:pPr>
              <w:pStyle w:val="Texto"/>
              <w:spacing w:before="10" w:after="6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2A03C3" w14:textId="77777777" w:rsidR="00187CDC" w:rsidRPr="006751B0" w:rsidRDefault="00187CDC" w:rsidP="00DE0E8B">
            <w:pPr>
              <w:pStyle w:val="Texto"/>
              <w:spacing w:before="10" w:after="6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F306D" w14:textId="77777777" w:rsidR="00187CDC" w:rsidRPr="006751B0" w:rsidRDefault="00187CDC" w:rsidP="00DE0E8B">
            <w:pPr>
              <w:pStyle w:val="Texto"/>
              <w:spacing w:before="10" w:after="6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17E3E" w14:textId="77777777" w:rsidR="00187CDC" w:rsidRPr="006751B0" w:rsidRDefault="00187CDC" w:rsidP="00DE0E8B">
            <w:pPr>
              <w:pStyle w:val="Texto"/>
              <w:spacing w:before="10" w:after="6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4F6A7" w14:textId="77777777" w:rsidR="00187CDC" w:rsidRPr="006751B0" w:rsidRDefault="00187CDC" w:rsidP="00DE0E8B">
            <w:pPr>
              <w:pStyle w:val="Texto"/>
              <w:spacing w:before="10" w:after="6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74540" w14:textId="77777777" w:rsidR="00187CDC" w:rsidRPr="006751B0" w:rsidRDefault="00187CDC" w:rsidP="00DE0E8B">
            <w:pPr>
              <w:pStyle w:val="Texto"/>
              <w:spacing w:before="10" w:after="6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7CDC" w:rsidRPr="00DE0E8B" w14:paraId="3EFE9EB6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13664" w14:textId="77777777" w:rsidR="00187CDC" w:rsidRPr="006751B0" w:rsidRDefault="00187CDC" w:rsidP="00FA6E90">
            <w:pPr>
              <w:pStyle w:val="Texto"/>
              <w:numPr>
                <w:ilvl w:val="0"/>
                <w:numId w:val="2"/>
              </w:numPr>
              <w:spacing w:before="10" w:after="6" w:line="240" w:lineRule="auto"/>
              <w:ind w:left="209" w:hanging="142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proofErr w:type="gramStart"/>
            <w:r w:rsidRPr="006751B0">
              <w:rPr>
                <w:b/>
                <w:bCs/>
                <w:sz w:val="12"/>
                <w:szCs w:val="12"/>
                <w:lang w:val="es-MX"/>
              </w:rPr>
              <w:t>Total</w:t>
            </w:r>
            <w:proofErr w:type="gramEnd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Egresos Proyectados (3 = 1 + 2)</w:t>
            </w:r>
          </w:p>
        </w:tc>
        <w:tc>
          <w:tcPr>
            <w:tcW w:w="1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805C0A" w14:textId="66AA2587" w:rsidR="00187CDC" w:rsidRPr="00DE0E8B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2,931,011,975.00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7D0EF" w14:textId="0A6686BD" w:rsidR="00187CDC" w:rsidRPr="00DE0E8B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3,077,662,523.75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750D8" w14:textId="74EBC109" w:rsidR="00187CDC" w:rsidRPr="00DE0E8B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3,231,440,599.94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53726" w14:textId="1612ED0C" w:rsidR="00187CDC" w:rsidRPr="00DE0E8B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3,393,012,580.94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18DFD" w14:textId="38C87831" w:rsidR="00187CDC" w:rsidRPr="00DE0E8B" w:rsidRDefault="00DE0E8B" w:rsidP="00DE0E8B">
            <w:pPr>
              <w:pStyle w:val="Texto"/>
              <w:spacing w:before="10" w:after="6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E0E8B">
              <w:rPr>
                <w:b/>
                <w:bCs/>
                <w:sz w:val="12"/>
                <w:szCs w:val="12"/>
                <w:lang w:val="es-MX"/>
              </w:rPr>
              <w:t>3,562,663,160.93</w:t>
            </w:r>
          </w:p>
        </w:tc>
      </w:tr>
      <w:tr w:rsidR="00187CDC" w:rsidRPr="006751B0" w14:paraId="29351610" w14:textId="77777777" w:rsidTr="008A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6"/>
        </w:trPr>
        <w:tc>
          <w:tcPr>
            <w:tcW w:w="3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78B2" w14:textId="77777777" w:rsidR="00187CDC" w:rsidRPr="006751B0" w:rsidRDefault="00187CDC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1091" w14:textId="77777777" w:rsidR="00187CDC" w:rsidRPr="006751B0" w:rsidRDefault="00187CDC" w:rsidP="00DE0E8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6498" w14:textId="77777777" w:rsidR="00187CDC" w:rsidRPr="006751B0" w:rsidRDefault="00187CDC" w:rsidP="00DE0E8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CD7E" w14:textId="77777777" w:rsidR="00187CDC" w:rsidRPr="006751B0" w:rsidRDefault="00187CDC" w:rsidP="00DE0E8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5667" w14:textId="77777777" w:rsidR="00187CDC" w:rsidRPr="006751B0" w:rsidRDefault="00187CDC" w:rsidP="00DE0E8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A261" w14:textId="77777777" w:rsidR="00187CDC" w:rsidRPr="006751B0" w:rsidRDefault="00187CDC" w:rsidP="00DE0E8B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749C230D" w14:textId="77777777" w:rsidR="00F3535B" w:rsidRPr="008C7E61" w:rsidRDefault="00F3535B" w:rsidP="00B007B7">
      <w:pPr>
        <w:pStyle w:val="Texto"/>
        <w:rPr>
          <w:b/>
          <w:lang w:val="es-MX"/>
        </w:rPr>
      </w:pPr>
    </w:p>
    <w:sectPr w:rsidR="00F3535B" w:rsidRPr="008C7E61" w:rsidSect="00B007B7">
      <w:headerReference w:type="default" r:id="rId7"/>
      <w:footerReference w:type="default" r:id="rId8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11B1" w14:textId="77777777" w:rsidR="00A22E11" w:rsidRDefault="00A22E11">
      <w:r>
        <w:separator/>
      </w:r>
    </w:p>
  </w:endnote>
  <w:endnote w:type="continuationSeparator" w:id="0">
    <w:p w14:paraId="337B1049" w14:textId="77777777" w:rsidR="00A22E11" w:rsidRDefault="00A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xo 2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05D5" w14:textId="77777777" w:rsidR="00705383" w:rsidRDefault="00705383" w:rsidP="00705383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596FDB" wp14:editId="1724F63C">
              <wp:simplePos x="0" y="0"/>
              <wp:positionH relativeFrom="margin">
                <wp:align>center</wp:align>
              </wp:positionH>
              <wp:positionV relativeFrom="paragraph">
                <wp:posOffset>330200</wp:posOffset>
              </wp:positionV>
              <wp:extent cx="7500896" cy="212725"/>
              <wp:effectExtent l="0" t="0" r="24130" b="15875"/>
              <wp:wrapNone/>
              <wp:docPr id="638022795" name="Rectángulo 6380227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0896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2BEA06" id="Rectángulo 638022795" o:spid="_x0000_s1026" style="position:absolute;margin-left:0;margin-top:26pt;width:590.6pt;height:1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" fillcolor="gray [1629]" strokecolor="gray [1629]" strokeweight="2pt">
              <w10:wrap anchorx="margin"/>
            </v:rect>
          </w:pict>
        </mc:Fallback>
      </mc:AlternateContent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70ED4" wp14:editId="29D082E1">
              <wp:simplePos x="0" y="0"/>
              <wp:positionH relativeFrom="page">
                <wp:align>right</wp:align>
              </wp:positionH>
              <wp:positionV relativeFrom="paragraph">
                <wp:posOffset>-247650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038A2" w14:textId="77777777" w:rsidR="00705383" w:rsidRDefault="00705383" w:rsidP="00705383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33898A4D" w14:textId="77777777" w:rsidR="00705383" w:rsidRDefault="00705383" w:rsidP="00705383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3E8B7195" w14:textId="77777777" w:rsidR="00705383" w:rsidRPr="00722B92" w:rsidRDefault="00705383" w:rsidP="00705383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2018- 2021</w:t>
                          </w:r>
                        </w:p>
                        <w:p w14:paraId="06913128" w14:textId="77777777" w:rsidR="00705383" w:rsidRPr="00F74F3F" w:rsidRDefault="00705383" w:rsidP="00705383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0B177EB6" w14:textId="77777777" w:rsidR="00705383" w:rsidRPr="00F74F3F" w:rsidRDefault="00705383" w:rsidP="00705383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1F64C1EB" w14:textId="77777777" w:rsidR="00705383" w:rsidRPr="00722B92" w:rsidRDefault="00705383" w:rsidP="00705383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70ED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72.95pt;margin-top:-19.5pt;width:324.15pt;height:50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" filled="f" stroked="f">
              <v:textbox>
                <w:txbxContent>
                  <w:p w14:paraId="500038A2" w14:textId="77777777" w:rsidR="00705383" w:rsidRDefault="00705383" w:rsidP="00705383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33898A4D" w14:textId="77777777" w:rsidR="00705383" w:rsidRDefault="00705383" w:rsidP="00705383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3E8B7195" w14:textId="77777777" w:rsidR="00705383" w:rsidRPr="00722B92" w:rsidRDefault="00705383" w:rsidP="00705383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2018- 2021</w:t>
                    </w:r>
                  </w:p>
                  <w:p w14:paraId="06913128" w14:textId="77777777" w:rsidR="00705383" w:rsidRPr="00F74F3F" w:rsidRDefault="00705383" w:rsidP="00705383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0B177EB6" w14:textId="77777777" w:rsidR="00705383" w:rsidRPr="00F74F3F" w:rsidRDefault="00705383" w:rsidP="00705383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1F64C1EB" w14:textId="77777777" w:rsidR="00705383" w:rsidRPr="00722B92" w:rsidRDefault="00705383" w:rsidP="00705383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39BD7E" wp14:editId="25276464">
              <wp:simplePos x="0" y="0"/>
              <wp:positionH relativeFrom="margin">
                <wp:posOffset>0</wp:posOffset>
              </wp:positionH>
              <wp:positionV relativeFrom="paragraph">
                <wp:posOffset>772795</wp:posOffset>
              </wp:positionV>
              <wp:extent cx="7500896" cy="212725"/>
              <wp:effectExtent l="0" t="0" r="24130" b="158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0896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ECEE9" id="Rectángulo 5" o:spid="_x0000_s1026" style="position:absolute;margin-left:0;margin-top:60.85pt;width:590.6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" fillcolor="gray [1629]" strokecolor="gray [1629]" strokeweight="2pt">
              <w10:wrap anchorx="margin"/>
            </v:rect>
          </w:pict>
        </mc:Fallback>
      </mc:AlternateContent>
    </w:r>
  </w:p>
  <w:p w14:paraId="3D8C27C4" w14:textId="77777777" w:rsidR="00705383" w:rsidRDefault="007053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DFA2" w14:textId="77777777" w:rsidR="00A22E11" w:rsidRDefault="00A22E11">
      <w:r>
        <w:separator/>
      </w:r>
    </w:p>
  </w:footnote>
  <w:footnote w:type="continuationSeparator" w:id="0">
    <w:p w14:paraId="75266C24" w14:textId="77777777" w:rsidR="00A22E11" w:rsidRDefault="00A2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4415" w14:textId="58475110" w:rsidR="00705383" w:rsidRDefault="00705383">
    <w:pPr>
      <w:pStyle w:val="Encabezado"/>
    </w:pPr>
    <w:r w:rsidRPr="009D100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DCA40" wp14:editId="401FBD6B">
          <wp:simplePos x="0" y="0"/>
          <wp:positionH relativeFrom="margin">
            <wp:posOffset>167640</wp:posOffset>
          </wp:positionH>
          <wp:positionV relativeFrom="paragraph">
            <wp:posOffset>-373380</wp:posOffset>
          </wp:positionV>
          <wp:extent cx="5194300" cy="651908"/>
          <wp:effectExtent l="0" t="0" r="635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0" cy="65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908227115">
    <w:abstractNumId w:val="6"/>
  </w:num>
  <w:num w:numId="2" w16cid:durableId="1300921581">
    <w:abstractNumId w:val="11"/>
  </w:num>
  <w:num w:numId="3" w16cid:durableId="2073263443">
    <w:abstractNumId w:val="2"/>
  </w:num>
  <w:num w:numId="4" w16cid:durableId="1607688580">
    <w:abstractNumId w:val="10"/>
  </w:num>
  <w:num w:numId="5" w16cid:durableId="1449617319">
    <w:abstractNumId w:val="12"/>
  </w:num>
  <w:num w:numId="6" w16cid:durableId="1800339594">
    <w:abstractNumId w:val="0"/>
  </w:num>
  <w:num w:numId="7" w16cid:durableId="2080444499">
    <w:abstractNumId w:val="7"/>
  </w:num>
  <w:num w:numId="8" w16cid:durableId="1772385126">
    <w:abstractNumId w:val="4"/>
  </w:num>
  <w:num w:numId="9" w16cid:durableId="1345476199">
    <w:abstractNumId w:val="9"/>
  </w:num>
  <w:num w:numId="10" w16cid:durableId="2137944853">
    <w:abstractNumId w:val="5"/>
  </w:num>
  <w:num w:numId="11" w16cid:durableId="956720300">
    <w:abstractNumId w:val="13"/>
  </w:num>
  <w:num w:numId="12" w16cid:durableId="781338198">
    <w:abstractNumId w:val="3"/>
  </w:num>
  <w:num w:numId="13" w16cid:durableId="1245068265">
    <w:abstractNumId w:val="1"/>
  </w:num>
  <w:num w:numId="14" w16cid:durableId="148689675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87CDC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12764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1514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D549C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120B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05383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A62E7"/>
    <w:rsid w:val="008B5BD2"/>
    <w:rsid w:val="008C46C1"/>
    <w:rsid w:val="008C7E6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C407F"/>
    <w:rsid w:val="009D144D"/>
    <w:rsid w:val="009E1274"/>
    <w:rsid w:val="009E1AC6"/>
    <w:rsid w:val="009E3B35"/>
    <w:rsid w:val="009E4CD5"/>
    <w:rsid w:val="009E4DB1"/>
    <w:rsid w:val="009E63EA"/>
    <w:rsid w:val="009F050F"/>
    <w:rsid w:val="00A03F21"/>
    <w:rsid w:val="00A22E1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15302"/>
    <w:rsid w:val="00C258E4"/>
    <w:rsid w:val="00C5515A"/>
    <w:rsid w:val="00C558F2"/>
    <w:rsid w:val="00C563D2"/>
    <w:rsid w:val="00C662A2"/>
    <w:rsid w:val="00C7152E"/>
    <w:rsid w:val="00C72F0B"/>
    <w:rsid w:val="00C8415B"/>
    <w:rsid w:val="00C9060E"/>
    <w:rsid w:val="00C91B84"/>
    <w:rsid w:val="00C9609A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0E8B"/>
    <w:rsid w:val="00DE4C7A"/>
    <w:rsid w:val="00DF6036"/>
    <w:rsid w:val="00DF6BC3"/>
    <w:rsid w:val="00E01296"/>
    <w:rsid w:val="00E072B4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3535B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1DF6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4E1B8"/>
  <w15:docId w15:val="{58F70AE7-75CA-4A0F-80BA-7D92420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36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Idolina Torres Bermudez</cp:lastModifiedBy>
  <cp:revision>4</cp:revision>
  <cp:lastPrinted>2016-10-11T14:39:00Z</cp:lastPrinted>
  <dcterms:created xsi:type="dcterms:W3CDTF">2016-11-08T20:17:00Z</dcterms:created>
  <dcterms:modified xsi:type="dcterms:W3CDTF">2023-05-19T17:48:00Z</dcterms:modified>
</cp:coreProperties>
</file>